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A03E" w14:textId="77777777" w:rsidR="00C9238B" w:rsidRDefault="00C9238B" w:rsidP="00C9238B">
      <w:bookmarkStart w:id="0" w:name="_Hlk77075158"/>
    </w:p>
    <w:p w14:paraId="336B68EE" w14:textId="77777777" w:rsidR="00C9238B" w:rsidRDefault="00080EB9" w:rsidP="00C9238B">
      <w:r>
        <w:rPr>
          <w:noProof/>
        </w:rPr>
        <w:drawing>
          <wp:anchor distT="0" distB="0" distL="114300" distR="114300" simplePos="0" relativeHeight="251658240" behindDoc="0" locked="0" layoutInCell="1" allowOverlap="1" wp14:anchorId="29BBA4C1" wp14:editId="1EAC4F8A">
            <wp:simplePos x="0" y="0"/>
            <wp:positionH relativeFrom="column">
              <wp:posOffset>597309</wp:posOffset>
            </wp:positionH>
            <wp:positionV relativeFrom="paragraph">
              <wp:posOffset>124850</wp:posOffset>
            </wp:positionV>
            <wp:extent cx="3930445" cy="982611"/>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0445" cy="982611"/>
                    </a:xfrm>
                    <a:prstGeom prst="rect">
                      <a:avLst/>
                    </a:prstGeom>
                    <a:noFill/>
                    <a:ln>
                      <a:noFill/>
                    </a:ln>
                  </pic:spPr>
                </pic:pic>
              </a:graphicData>
            </a:graphic>
          </wp:anchor>
        </w:drawing>
      </w:r>
    </w:p>
    <w:p w14:paraId="3AA53659" w14:textId="77777777" w:rsidR="00C9238B" w:rsidRDefault="00C9238B" w:rsidP="00C9238B"/>
    <w:p w14:paraId="6F22BD89" w14:textId="77777777" w:rsidR="00C9238B" w:rsidRDefault="00C9238B" w:rsidP="00C9238B"/>
    <w:p w14:paraId="22CE1C5E" w14:textId="77777777" w:rsidR="00C9238B" w:rsidRDefault="00C9238B" w:rsidP="00C9238B"/>
    <w:p w14:paraId="582315B1" w14:textId="77777777" w:rsidR="00C9238B" w:rsidRDefault="00C9238B" w:rsidP="00C9238B"/>
    <w:p w14:paraId="55041572" w14:textId="77777777" w:rsidR="00C9238B" w:rsidRDefault="00C9238B" w:rsidP="00C9238B"/>
    <w:p w14:paraId="18B790B5" w14:textId="77777777" w:rsidR="00080EB9" w:rsidRDefault="00080EB9" w:rsidP="00C9238B">
      <w:pPr>
        <w:ind w:left="2880" w:firstLine="720"/>
        <w:rPr>
          <w:sz w:val="32"/>
          <w:szCs w:val="32"/>
        </w:rPr>
      </w:pPr>
    </w:p>
    <w:p w14:paraId="55371E82" w14:textId="77777777" w:rsidR="00080EB9" w:rsidRDefault="00080EB9" w:rsidP="00C9238B">
      <w:pPr>
        <w:ind w:left="2880" w:firstLine="720"/>
        <w:rPr>
          <w:sz w:val="32"/>
          <w:szCs w:val="32"/>
        </w:rPr>
      </w:pPr>
    </w:p>
    <w:p w14:paraId="3E9A4841" w14:textId="77777777" w:rsidR="00080EB9" w:rsidRDefault="00080EB9" w:rsidP="00C9238B">
      <w:pPr>
        <w:ind w:left="2880" w:firstLine="720"/>
        <w:rPr>
          <w:sz w:val="32"/>
          <w:szCs w:val="32"/>
        </w:rPr>
      </w:pPr>
    </w:p>
    <w:p w14:paraId="3FD2B616" w14:textId="77777777" w:rsidR="00080EB9" w:rsidRDefault="00080EB9" w:rsidP="00C9238B">
      <w:pPr>
        <w:ind w:left="2880" w:firstLine="720"/>
        <w:rPr>
          <w:sz w:val="32"/>
          <w:szCs w:val="32"/>
        </w:rPr>
      </w:pPr>
    </w:p>
    <w:p w14:paraId="11A046FB" w14:textId="77777777" w:rsidR="00080EB9" w:rsidRDefault="00080EB9" w:rsidP="00C9238B">
      <w:pPr>
        <w:ind w:left="2880" w:firstLine="720"/>
        <w:rPr>
          <w:sz w:val="32"/>
          <w:szCs w:val="32"/>
        </w:rPr>
      </w:pPr>
    </w:p>
    <w:p w14:paraId="4CCFCE9E" w14:textId="77777777" w:rsidR="00080EB9" w:rsidRDefault="00080EB9" w:rsidP="00C9238B">
      <w:pPr>
        <w:ind w:left="2880" w:firstLine="720"/>
        <w:rPr>
          <w:sz w:val="32"/>
          <w:szCs w:val="32"/>
        </w:rPr>
      </w:pPr>
    </w:p>
    <w:p w14:paraId="5B366F85" w14:textId="77777777" w:rsidR="00080EB9" w:rsidRDefault="00080EB9" w:rsidP="00C9238B">
      <w:pPr>
        <w:ind w:left="2880" w:firstLine="720"/>
        <w:rPr>
          <w:sz w:val="32"/>
          <w:szCs w:val="32"/>
        </w:rPr>
      </w:pPr>
    </w:p>
    <w:p w14:paraId="52611F47" w14:textId="77777777" w:rsidR="00080EB9" w:rsidRDefault="00080EB9" w:rsidP="00C9238B">
      <w:pPr>
        <w:ind w:left="2880" w:firstLine="720"/>
        <w:rPr>
          <w:sz w:val="32"/>
          <w:szCs w:val="32"/>
        </w:rPr>
      </w:pPr>
    </w:p>
    <w:p w14:paraId="72F9B816" w14:textId="77777777" w:rsidR="00080EB9" w:rsidRDefault="00080EB9" w:rsidP="00C9238B">
      <w:pPr>
        <w:ind w:left="2880" w:firstLine="720"/>
        <w:rPr>
          <w:sz w:val="32"/>
          <w:szCs w:val="32"/>
        </w:rPr>
      </w:pPr>
    </w:p>
    <w:p w14:paraId="71182744" w14:textId="77777777" w:rsidR="00080EB9" w:rsidRDefault="00080EB9" w:rsidP="00C9238B">
      <w:pPr>
        <w:ind w:left="2880" w:firstLine="720"/>
        <w:rPr>
          <w:sz w:val="32"/>
          <w:szCs w:val="32"/>
        </w:rPr>
      </w:pPr>
    </w:p>
    <w:p w14:paraId="46A73E89" w14:textId="77777777" w:rsidR="00080EB9" w:rsidRDefault="00080EB9" w:rsidP="00C9238B">
      <w:pPr>
        <w:ind w:left="2880" w:firstLine="720"/>
        <w:rPr>
          <w:sz w:val="32"/>
          <w:szCs w:val="32"/>
        </w:rPr>
      </w:pPr>
    </w:p>
    <w:p w14:paraId="1916D7BA" w14:textId="77777777" w:rsidR="00C9238B" w:rsidRPr="00DE55CF" w:rsidRDefault="00C9238B" w:rsidP="00C9238B">
      <w:pPr>
        <w:ind w:left="2880" w:firstLine="720"/>
        <w:rPr>
          <w:sz w:val="32"/>
          <w:szCs w:val="32"/>
        </w:rPr>
      </w:pPr>
      <w:r w:rsidRPr="00DE55CF">
        <w:rPr>
          <w:sz w:val="32"/>
          <w:szCs w:val="32"/>
        </w:rPr>
        <w:t>Privacy Policy</w:t>
      </w:r>
    </w:p>
    <w:p w14:paraId="1C5EB8C3" w14:textId="77777777" w:rsidR="00C9238B" w:rsidRDefault="00C9238B" w:rsidP="00C9238B"/>
    <w:p w14:paraId="78E2E189" w14:textId="77777777" w:rsidR="00C9238B" w:rsidRDefault="00C9238B" w:rsidP="00C9238B"/>
    <w:p w14:paraId="32F336A9" w14:textId="77777777" w:rsidR="00C9238B" w:rsidRDefault="00C9238B" w:rsidP="00C9238B"/>
    <w:p w14:paraId="3784CED5" w14:textId="77777777" w:rsidR="00C9238B" w:rsidRDefault="00C9238B" w:rsidP="00C9238B"/>
    <w:p w14:paraId="7CFF8842" w14:textId="77777777" w:rsidR="00C9238B" w:rsidRDefault="00C9238B" w:rsidP="00C9238B"/>
    <w:p w14:paraId="721B45BB" w14:textId="77777777" w:rsidR="00C9238B" w:rsidRDefault="00C9238B" w:rsidP="00C9238B"/>
    <w:p w14:paraId="1B4F1D95" w14:textId="77777777" w:rsidR="00C9238B" w:rsidRDefault="00C9238B" w:rsidP="00C9238B"/>
    <w:p w14:paraId="452EA057" w14:textId="77777777" w:rsidR="00C9238B" w:rsidRDefault="00C9238B" w:rsidP="00C9238B"/>
    <w:p w14:paraId="28CA00D3" w14:textId="77777777" w:rsidR="00C9238B" w:rsidRDefault="00C9238B" w:rsidP="00C9238B"/>
    <w:p w14:paraId="688E629C" w14:textId="77777777" w:rsidR="00C9238B" w:rsidRDefault="00C9238B" w:rsidP="00C9238B"/>
    <w:p w14:paraId="3969F136" w14:textId="77777777" w:rsidR="00C9238B" w:rsidRDefault="00C9238B" w:rsidP="00C9238B"/>
    <w:p w14:paraId="305765BB" w14:textId="77777777" w:rsidR="00C9238B" w:rsidRDefault="00C9238B" w:rsidP="00C9238B"/>
    <w:p w14:paraId="23E68ADB" w14:textId="77777777" w:rsidR="00C9238B" w:rsidRDefault="00C9238B" w:rsidP="00C9238B"/>
    <w:p w14:paraId="5E69B7D1" w14:textId="77777777" w:rsidR="00C9238B" w:rsidRDefault="00C9238B" w:rsidP="00C9238B"/>
    <w:p w14:paraId="18BDB8FA" w14:textId="77777777" w:rsidR="00C9238B" w:rsidRDefault="00C9238B" w:rsidP="00C9238B"/>
    <w:p w14:paraId="416DFF73" w14:textId="77777777" w:rsidR="00C9238B" w:rsidRDefault="00C9238B" w:rsidP="00C9238B"/>
    <w:p w14:paraId="33EDB432" w14:textId="77777777" w:rsidR="00C9238B" w:rsidRDefault="00C9238B" w:rsidP="00C9238B"/>
    <w:p w14:paraId="4126BEB3" w14:textId="77777777" w:rsidR="00C9238B" w:rsidRDefault="00C9238B" w:rsidP="00C9238B"/>
    <w:p w14:paraId="066EBF62" w14:textId="77777777" w:rsidR="00C9238B" w:rsidRDefault="00C9238B" w:rsidP="00C9238B"/>
    <w:p w14:paraId="61B0CAB9" w14:textId="77777777" w:rsidR="00C9238B" w:rsidRDefault="00C9238B" w:rsidP="00C9238B"/>
    <w:p w14:paraId="565DF6EB" w14:textId="77777777" w:rsidR="00C9238B" w:rsidRDefault="00C9238B" w:rsidP="00C9238B"/>
    <w:p w14:paraId="6DD67BCC" w14:textId="77777777" w:rsidR="00C9238B" w:rsidRDefault="00C9238B" w:rsidP="00C9238B"/>
    <w:p w14:paraId="58582690" w14:textId="77777777" w:rsidR="00C9238B" w:rsidRDefault="00C9238B" w:rsidP="00C9238B"/>
    <w:p w14:paraId="48CC3A0E" w14:textId="77777777" w:rsidR="00C9238B" w:rsidRDefault="00C9238B" w:rsidP="00C9238B"/>
    <w:p w14:paraId="5DDBF976" w14:textId="77777777" w:rsidR="00C9238B" w:rsidRDefault="00C9238B" w:rsidP="00C9238B"/>
    <w:p w14:paraId="5AFDFD8E" w14:textId="77777777" w:rsidR="00C9238B" w:rsidRDefault="00C9238B" w:rsidP="00C9238B"/>
    <w:p w14:paraId="5CF51AAF" w14:textId="77777777" w:rsidR="00C9238B" w:rsidRDefault="00C9238B" w:rsidP="00C9238B"/>
    <w:p w14:paraId="420D8D35" w14:textId="77777777" w:rsidR="00C9238B" w:rsidRDefault="00C9238B" w:rsidP="00C9238B"/>
    <w:p w14:paraId="1CEEF7BB" w14:textId="77777777" w:rsidR="00C9238B" w:rsidRDefault="00C9238B" w:rsidP="00C9238B"/>
    <w:p w14:paraId="16A293BB" w14:textId="77777777" w:rsidR="00C9238B" w:rsidRDefault="00C9238B" w:rsidP="00C9238B"/>
    <w:p w14:paraId="760A3BC1" w14:textId="77777777" w:rsidR="00C9238B" w:rsidRDefault="00C9238B" w:rsidP="00C9238B"/>
    <w:p w14:paraId="01A35E9E" w14:textId="77777777" w:rsidR="00C9238B" w:rsidRDefault="00C9238B" w:rsidP="00C9238B"/>
    <w:p w14:paraId="73717E7B" w14:textId="77777777" w:rsidR="00C9238B" w:rsidRDefault="00C9238B" w:rsidP="00C9238B"/>
    <w:sdt>
      <w:sdtPr>
        <w:rPr>
          <w:rFonts w:asciiTheme="minorHAnsi" w:eastAsiaTheme="minorHAnsi" w:hAnsiTheme="minorHAnsi" w:cstheme="minorBidi"/>
          <w:color w:val="595959" w:themeColor="text1" w:themeTint="A6"/>
          <w:kern w:val="20"/>
          <w:sz w:val="20"/>
          <w:szCs w:val="20"/>
        </w:rPr>
        <w:id w:val="-1564475216"/>
        <w:docPartObj>
          <w:docPartGallery w:val="Table of Contents"/>
          <w:docPartUnique/>
        </w:docPartObj>
      </w:sdtPr>
      <w:sdtEndPr>
        <w:rPr>
          <w:b/>
          <w:bCs/>
          <w:noProof/>
        </w:rPr>
      </w:sdtEndPr>
      <w:sdtContent>
        <w:p w14:paraId="640E1F88" w14:textId="77777777" w:rsidR="00C9238B" w:rsidRPr="00E758EB" w:rsidRDefault="00C9238B" w:rsidP="00C9238B">
          <w:pPr>
            <w:pStyle w:val="TOCHeading"/>
            <w:rPr>
              <w:b/>
            </w:rPr>
          </w:pPr>
          <w:r w:rsidRPr="00E758EB">
            <w:rPr>
              <w:b/>
            </w:rPr>
            <w:t>Contents</w:t>
          </w:r>
        </w:p>
        <w:p w14:paraId="0CDC8A89" w14:textId="656A6627" w:rsidR="00080EB9" w:rsidRDefault="00C9238B">
          <w:pPr>
            <w:pStyle w:val="TOC1"/>
            <w:tabs>
              <w:tab w:val="right" w:leader="dot" w:pos="9016"/>
            </w:tabs>
            <w:rPr>
              <w:rFonts w:cstheme="minorBidi"/>
              <w:noProof/>
              <w:lang w:val="en-MU" w:eastAsia="en-MU"/>
            </w:rPr>
          </w:pPr>
          <w:r w:rsidRPr="00696ADB">
            <w:rPr>
              <w:highlight w:val="yellow"/>
            </w:rPr>
            <w:fldChar w:fldCharType="begin"/>
          </w:r>
          <w:r w:rsidRPr="00696ADB">
            <w:rPr>
              <w:highlight w:val="yellow"/>
            </w:rPr>
            <w:instrText xml:space="preserve"> TOC \o "1-3" \h \z \u </w:instrText>
          </w:r>
          <w:r w:rsidRPr="00696ADB">
            <w:rPr>
              <w:highlight w:val="yellow"/>
            </w:rPr>
            <w:fldChar w:fldCharType="separate"/>
          </w:r>
          <w:hyperlink w:anchor="_Toc142569821" w:history="1">
            <w:r w:rsidR="00080EB9" w:rsidRPr="003B566B">
              <w:rPr>
                <w:rStyle w:val="Hyperlink"/>
                <w:b/>
                <w:noProof/>
              </w:rPr>
              <w:t>1. Introduction</w:t>
            </w:r>
            <w:r w:rsidR="00080EB9">
              <w:rPr>
                <w:noProof/>
                <w:webHidden/>
              </w:rPr>
              <w:tab/>
            </w:r>
            <w:r w:rsidR="00080EB9">
              <w:rPr>
                <w:noProof/>
                <w:webHidden/>
              </w:rPr>
              <w:fldChar w:fldCharType="begin"/>
            </w:r>
            <w:r w:rsidR="00080EB9">
              <w:rPr>
                <w:noProof/>
                <w:webHidden/>
              </w:rPr>
              <w:instrText xml:space="preserve"> PAGEREF _Toc142569821 \h </w:instrText>
            </w:r>
            <w:r w:rsidR="00080EB9">
              <w:rPr>
                <w:noProof/>
                <w:webHidden/>
              </w:rPr>
            </w:r>
            <w:r w:rsidR="00080EB9">
              <w:rPr>
                <w:noProof/>
                <w:webHidden/>
              </w:rPr>
              <w:fldChar w:fldCharType="separate"/>
            </w:r>
            <w:r w:rsidR="006A7364">
              <w:rPr>
                <w:noProof/>
                <w:webHidden/>
              </w:rPr>
              <w:t>2</w:t>
            </w:r>
            <w:r w:rsidR="00080EB9">
              <w:rPr>
                <w:noProof/>
                <w:webHidden/>
              </w:rPr>
              <w:fldChar w:fldCharType="end"/>
            </w:r>
          </w:hyperlink>
        </w:p>
        <w:p w14:paraId="03BB735A" w14:textId="019721D2" w:rsidR="00080EB9" w:rsidRDefault="00977ADA">
          <w:pPr>
            <w:pStyle w:val="TOC1"/>
            <w:tabs>
              <w:tab w:val="right" w:leader="dot" w:pos="9016"/>
            </w:tabs>
            <w:rPr>
              <w:rFonts w:cstheme="minorBidi"/>
              <w:noProof/>
              <w:lang w:val="en-MU" w:eastAsia="en-MU"/>
            </w:rPr>
          </w:pPr>
          <w:hyperlink w:anchor="_Toc142569822" w:history="1">
            <w:r w:rsidR="00080EB9" w:rsidRPr="003B566B">
              <w:rPr>
                <w:rStyle w:val="Hyperlink"/>
                <w:b/>
                <w:noProof/>
              </w:rPr>
              <w:t>2. Collect and Use of your personal data.</w:t>
            </w:r>
            <w:r w:rsidR="00080EB9">
              <w:rPr>
                <w:noProof/>
                <w:webHidden/>
              </w:rPr>
              <w:tab/>
            </w:r>
            <w:r w:rsidR="00080EB9">
              <w:rPr>
                <w:noProof/>
                <w:webHidden/>
              </w:rPr>
              <w:fldChar w:fldCharType="begin"/>
            </w:r>
            <w:r w:rsidR="00080EB9">
              <w:rPr>
                <w:noProof/>
                <w:webHidden/>
              </w:rPr>
              <w:instrText xml:space="preserve"> PAGEREF _Toc142569822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49450568" w14:textId="7C0AC873" w:rsidR="00080EB9" w:rsidRDefault="00977ADA">
          <w:pPr>
            <w:pStyle w:val="TOC2"/>
            <w:tabs>
              <w:tab w:val="right" w:leader="dot" w:pos="9016"/>
            </w:tabs>
            <w:rPr>
              <w:rFonts w:cstheme="minorBidi"/>
              <w:noProof/>
              <w:lang w:val="en-MU" w:eastAsia="en-MU"/>
            </w:rPr>
          </w:pPr>
          <w:hyperlink w:anchor="_Toc142569823" w:history="1">
            <w:r w:rsidR="00080EB9" w:rsidRPr="003B566B">
              <w:rPr>
                <w:rStyle w:val="Hyperlink"/>
                <w:b/>
                <w:noProof/>
              </w:rPr>
              <w:t>(i) Use of our Product and Services</w:t>
            </w:r>
            <w:r w:rsidR="00080EB9">
              <w:rPr>
                <w:noProof/>
                <w:webHidden/>
              </w:rPr>
              <w:tab/>
            </w:r>
            <w:r w:rsidR="00080EB9">
              <w:rPr>
                <w:noProof/>
                <w:webHidden/>
              </w:rPr>
              <w:fldChar w:fldCharType="begin"/>
            </w:r>
            <w:r w:rsidR="00080EB9">
              <w:rPr>
                <w:noProof/>
                <w:webHidden/>
              </w:rPr>
              <w:instrText xml:space="preserve"> PAGEREF _Toc142569823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77ED4C15" w14:textId="02052D5F" w:rsidR="00080EB9" w:rsidRDefault="00977ADA">
          <w:pPr>
            <w:pStyle w:val="TOC2"/>
            <w:tabs>
              <w:tab w:val="right" w:leader="dot" w:pos="9016"/>
            </w:tabs>
            <w:rPr>
              <w:rFonts w:cstheme="minorBidi"/>
              <w:noProof/>
              <w:lang w:val="en-MU" w:eastAsia="en-MU"/>
            </w:rPr>
          </w:pPr>
          <w:hyperlink w:anchor="_Toc142569824" w:history="1">
            <w:r w:rsidR="00080EB9" w:rsidRPr="003B566B">
              <w:rPr>
                <w:rStyle w:val="Hyperlink"/>
                <w:b/>
                <w:noProof/>
              </w:rPr>
              <w:t>(ii)Registration on our website</w:t>
            </w:r>
            <w:r w:rsidR="00080EB9">
              <w:rPr>
                <w:noProof/>
                <w:webHidden/>
              </w:rPr>
              <w:tab/>
            </w:r>
            <w:r w:rsidR="00080EB9">
              <w:rPr>
                <w:noProof/>
                <w:webHidden/>
              </w:rPr>
              <w:fldChar w:fldCharType="begin"/>
            </w:r>
            <w:r w:rsidR="00080EB9">
              <w:rPr>
                <w:noProof/>
                <w:webHidden/>
              </w:rPr>
              <w:instrText xml:space="preserve"> PAGEREF _Toc142569824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658CB1A5" w14:textId="6C4F1FA5" w:rsidR="00080EB9" w:rsidRDefault="00977ADA">
          <w:pPr>
            <w:pStyle w:val="TOC2"/>
            <w:tabs>
              <w:tab w:val="right" w:leader="dot" w:pos="9016"/>
            </w:tabs>
            <w:rPr>
              <w:rFonts w:cstheme="minorBidi"/>
              <w:noProof/>
              <w:lang w:val="en-MU" w:eastAsia="en-MU"/>
            </w:rPr>
          </w:pPr>
          <w:hyperlink w:anchor="_Toc142569825" w:history="1">
            <w:r w:rsidR="00080EB9" w:rsidRPr="003B566B">
              <w:rPr>
                <w:rStyle w:val="Hyperlink"/>
                <w:b/>
                <w:noProof/>
              </w:rPr>
              <w:t>(iii)Recruitment and Employment</w:t>
            </w:r>
            <w:r w:rsidR="00080EB9">
              <w:rPr>
                <w:noProof/>
                <w:webHidden/>
              </w:rPr>
              <w:tab/>
            </w:r>
            <w:r w:rsidR="00080EB9">
              <w:rPr>
                <w:noProof/>
                <w:webHidden/>
              </w:rPr>
              <w:fldChar w:fldCharType="begin"/>
            </w:r>
            <w:r w:rsidR="00080EB9">
              <w:rPr>
                <w:noProof/>
                <w:webHidden/>
              </w:rPr>
              <w:instrText xml:space="preserve"> PAGEREF _Toc142569825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6187F60F" w14:textId="25CFCCEA" w:rsidR="00080EB9" w:rsidRDefault="00977ADA">
          <w:pPr>
            <w:pStyle w:val="TOC2"/>
            <w:tabs>
              <w:tab w:val="right" w:leader="dot" w:pos="9016"/>
            </w:tabs>
            <w:rPr>
              <w:rFonts w:cstheme="minorBidi"/>
              <w:noProof/>
              <w:lang w:val="en-MU" w:eastAsia="en-MU"/>
            </w:rPr>
          </w:pPr>
          <w:hyperlink w:anchor="_Toc142569826" w:history="1">
            <w:r w:rsidR="00080EB9" w:rsidRPr="003B566B">
              <w:rPr>
                <w:rStyle w:val="Hyperlink"/>
                <w:b/>
                <w:noProof/>
              </w:rPr>
              <w:t>(iv)Fill in surveys and forms</w:t>
            </w:r>
            <w:r w:rsidR="00080EB9">
              <w:rPr>
                <w:noProof/>
                <w:webHidden/>
              </w:rPr>
              <w:tab/>
            </w:r>
            <w:r w:rsidR="00080EB9">
              <w:rPr>
                <w:noProof/>
                <w:webHidden/>
              </w:rPr>
              <w:fldChar w:fldCharType="begin"/>
            </w:r>
            <w:r w:rsidR="00080EB9">
              <w:rPr>
                <w:noProof/>
                <w:webHidden/>
              </w:rPr>
              <w:instrText xml:space="preserve"> PAGEREF _Toc142569826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37F7859A" w14:textId="64AD34AB" w:rsidR="00080EB9" w:rsidRDefault="00977ADA">
          <w:pPr>
            <w:pStyle w:val="TOC2"/>
            <w:tabs>
              <w:tab w:val="right" w:leader="dot" w:pos="9016"/>
            </w:tabs>
            <w:rPr>
              <w:rFonts w:cstheme="minorBidi"/>
              <w:noProof/>
              <w:lang w:val="en-MU" w:eastAsia="en-MU"/>
            </w:rPr>
          </w:pPr>
          <w:hyperlink w:anchor="_Toc142569827" w:history="1">
            <w:r w:rsidR="00080EB9" w:rsidRPr="003B566B">
              <w:rPr>
                <w:rStyle w:val="Hyperlink"/>
                <w:b/>
                <w:noProof/>
              </w:rPr>
              <w:t>(v) Use of social networks</w:t>
            </w:r>
            <w:r w:rsidR="00080EB9">
              <w:rPr>
                <w:noProof/>
                <w:webHidden/>
              </w:rPr>
              <w:tab/>
            </w:r>
            <w:r w:rsidR="00080EB9">
              <w:rPr>
                <w:noProof/>
                <w:webHidden/>
              </w:rPr>
              <w:fldChar w:fldCharType="begin"/>
            </w:r>
            <w:r w:rsidR="00080EB9">
              <w:rPr>
                <w:noProof/>
                <w:webHidden/>
              </w:rPr>
              <w:instrText xml:space="preserve"> PAGEREF _Toc142569827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2DCD2ADB" w14:textId="67E7BC7E" w:rsidR="00080EB9" w:rsidRDefault="00977ADA">
          <w:pPr>
            <w:pStyle w:val="TOC2"/>
            <w:tabs>
              <w:tab w:val="right" w:leader="dot" w:pos="9016"/>
            </w:tabs>
            <w:rPr>
              <w:rFonts w:cstheme="minorBidi"/>
              <w:noProof/>
              <w:lang w:val="en-MU" w:eastAsia="en-MU"/>
            </w:rPr>
          </w:pPr>
          <w:hyperlink w:anchor="_Toc142569828" w:history="1">
            <w:r w:rsidR="00080EB9" w:rsidRPr="003B566B">
              <w:rPr>
                <w:rStyle w:val="Hyperlink"/>
                <w:b/>
                <w:noProof/>
              </w:rPr>
              <w:t>(v)Phone calls and correspondences and others</w:t>
            </w:r>
            <w:r w:rsidR="00080EB9">
              <w:rPr>
                <w:noProof/>
                <w:webHidden/>
              </w:rPr>
              <w:tab/>
            </w:r>
            <w:r w:rsidR="00080EB9">
              <w:rPr>
                <w:noProof/>
                <w:webHidden/>
              </w:rPr>
              <w:fldChar w:fldCharType="begin"/>
            </w:r>
            <w:r w:rsidR="00080EB9">
              <w:rPr>
                <w:noProof/>
                <w:webHidden/>
              </w:rPr>
              <w:instrText xml:space="preserve"> PAGEREF _Toc142569828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32F1D918" w14:textId="1AC9FC99" w:rsidR="00080EB9" w:rsidRDefault="00977ADA">
          <w:pPr>
            <w:pStyle w:val="TOC1"/>
            <w:tabs>
              <w:tab w:val="right" w:leader="dot" w:pos="9016"/>
            </w:tabs>
            <w:rPr>
              <w:rFonts w:cstheme="minorBidi"/>
              <w:noProof/>
              <w:lang w:val="en-MU" w:eastAsia="en-MU"/>
            </w:rPr>
          </w:pPr>
          <w:hyperlink w:anchor="_Toc142569829" w:history="1">
            <w:r w:rsidR="00080EB9" w:rsidRPr="003B566B">
              <w:rPr>
                <w:rStyle w:val="Hyperlink"/>
                <w:b/>
                <w:noProof/>
              </w:rPr>
              <w:t>3.Purpose for collecting your data</w:t>
            </w:r>
            <w:r w:rsidR="00080EB9">
              <w:rPr>
                <w:noProof/>
                <w:webHidden/>
              </w:rPr>
              <w:tab/>
            </w:r>
            <w:r w:rsidR="00080EB9">
              <w:rPr>
                <w:noProof/>
                <w:webHidden/>
              </w:rPr>
              <w:fldChar w:fldCharType="begin"/>
            </w:r>
            <w:r w:rsidR="00080EB9">
              <w:rPr>
                <w:noProof/>
                <w:webHidden/>
              </w:rPr>
              <w:instrText xml:space="preserve"> PAGEREF _Toc142569829 \h </w:instrText>
            </w:r>
            <w:r w:rsidR="00080EB9">
              <w:rPr>
                <w:noProof/>
                <w:webHidden/>
              </w:rPr>
            </w:r>
            <w:r w:rsidR="00080EB9">
              <w:rPr>
                <w:noProof/>
                <w:webHidden/>
              </w:rPr>
              <w:fldChar w:fldCharType="separate"/>
            </w:r>
            <w:r w:rsidR="006A7364">
              <w:rPr>
                <w:noProof/>
                <w:webHidden/>
              </w:rPr>
              <w:t>3</w:t>
            </w:r>
            <w:r w:rsidR="00080EB9">
              <w:rPr>
                <w:noProof/>
                <w:webHidden/>
              </w:rPr>
              <w:fldChar w:fldCharType="end"/>
            </w:r>
          </w:hyperlink>
        </w:p>
        <w:p w14:paraId="032236C7" w14:textId="6CFF44D1" w:rsidR="00080EB9" w:rsidRDefault="00977ADA">
          <w:pPr>
            <w:pStyle w:val="TOC1"/>
            <w:tabs>
              <w:tab w:val="right" w:leader="dot" w:pos="9016"/>
            </w:tabs>
            <w:rPr>
              <w:rFonts w:cstheme="minorBidi"/>
              <w:noProof/>
              <w:lang w:val="en-MU" w:eastAsia="en-MU"/>
            </w:rPr>
          </w:pPr>
          <w:hyperlink w:anchor="_Toc142569830" w:history="1">
            <w:r w:rsidR="00080EB9" w:rsidRPr="003B566B">
              <w:rPr>
                <w:rStyle w:val="Hyperlink"/>
                <w:b/>
                <w:noProof/>
              </w:rPr>
              <w:t>4.For how long is your data stored?</w:t>
            </w:r>
            <w:r w:rsidR="00080EB9">
              <w:rPr>
                <w:noProof/>
                <w:webHidden/>
              </w:rPr>
              <w:tab/>
            </w:r>
            <w:r w:rsidR="00080EB9">
              <w:rPr>
                <w:noProof/>
                <w:webHidden/>
              </w:rPr>
              <w:fldChar w:fldCharType="begin"/>
            </w:r>
            <w:r w:rsidR="00080EB9">
              <w:rPr>
                <w:noProof/>
                <w:webHidden/>
              </w:rPr>
              <w:instrText xml:space="preserve"> PAGEREF _Toc142569830 \h </w:instrText>
            </w:r>
            <w:r w:rsidR="00080EB9">
              <w:rPr>
                <w:noProof/>
                <w:webHidden/>
              </w:rPr>
            </w:r>
            <w:r w:rsidR="00080EB9">
              <w:rPr>
                <w:noProof/>
                <w:webHidden/>
              </w:rPr>
              <w:fldChar w:fldCharType="separate"/>
            </w:r>
            <w:r w:rsidR="006A7364">
              <w:rPr>
                <w:noProof/>
                <w:webHidden/>
              </w:rPr>
              <w:t>4</w:t>
            </w:r>
            <w:r w:rsidR="00080EB9">
              <w:rPr>
                <w:noProof/>
                <w:webHidden/>
              </w:rPr>
              <w:fldChar w:fldCharType="end"/>
            </w:r>
          </w:hyperlink>
        </w:p>
        <w:p w14:paraId="529C2797" w14:textId="5193AD5B" w:rsidR="00080EB9" w:rsidRDefault="00977ADA">
          <w:pPr>
            <w:pStyle w:val="TOC1"/>
            <w:tabs>
              <w:tab w:val="right" w:leader="dot" w:pos="9016"/>
            </w:tabs>
            <w:rPr>
              <w:rFonts w:cstheme="minorBidi"/>
              <w:noProof/>
              <w:lang w:val="en-MU" w:eastAsia="en-MU"/>
            </w:rPr>
          </w:pPr>
          <w:hyperlink w:anchor="_Toc142569831" w:history="1">
            <w:r w:rsidR="00080EB9" w:rsidRPr="003B566B">
              <w:rPr>
                <w:rStyle w:val="Hyperlink"/>
                <w:b/>
                <w:noProof/>
              </w:rPr>
              <w:t>5.Information sharing.</w:t>
            </w:r>
            <w:r w:rsidR="00080EB9">
              <w:rPr>
                <w:noProof/>
                <w:webHidden/>
              </w:rPr>
              <w:tab/>
            </w:r>
            <w:r w:rsidR="00080EB9">
              <w:rPr>
                <w:noProof/>
                <w:webHidden/>
              </w:rPr>
              <w:fldChar w:fldCharType="begin"/>
            </w:r>
            <w:r w:rsidR="00080EB9">
              <w:rPr>
                <w:noProof/>
                <w:webHidden/>
              </w:rPr>
              <w:instrText xml:space="preserve"> PAGEREF _Toc142569831 \h </w:instrText>
            </w:r>
            <w:r w:rsidR="00080EB9">
              <w:rPr>
                <w:noProof/>
                <w:webHidden/>
              </w:rPr>
            </w:r>
            <w:r w:rsidR="00080EB9">
              <w:rPr>
                <w:noProof/>
                <w:webHidden/>
              </w:rPr>
              <w:fldChar w:fldCharType="separate"/>
            </w:r>
            <w:r w:rsidR="006A7364">
              <w:rPr>
                <w:noProof/>
                <w:webHidden/>
              </w:rPr>
              <w:t>4</w:t>
            </w:r>
            <w:r w:rsidR="00080EB9">
              <w:rPr>
                <w:noProof/>
                <w:webHidden/>
              </w:rPr>
              <w:fldChar w:fldCharType="end"/>
            </w:r>
          </w:hyperlink>
        </w:p>
        <w:p w14:paraId="4BA7A7A5" w14:textId="0A383AD7" w:rsidR="00080EB9" w:rsidRDefault="00977ADA">
          <w:pPr>
            <w:pStyle w:val="TOC1"/>
            <w:tabs>
              <w:tab w:val="right" w:leader="dot" w:pos="9016"/>
            </w:tabs>
            <w:rPr>
              <w:rFonts w:cstheme="minorBidi"/>
              <w:noProof/>
              <w:lang w:val="en-MU" w:eastAsia="en-MU"/>
            </w:rPr>
          </w:pPr>
          <w:hyperlink w:anchor="_Toc142569832" w:history="1">
            <w:r w:rsidR="00080EB9" w:rsidRPr="003B566B">
              <w:rPr>
                <w:rStyle w:val="Hyperlink"/>
                <w:b/>
                <w:noProof/>
              </w:rPr>
              <w:t>6.Your acknowledgement.</w:t>
            </w:r>
            <w:r w:rsidR="00080EB9">
              <w:rPr>
                <w:noProof/>
                <w:webHidden/>
              </w:rPr>
              <w:tab/>
            </w:r>
            <w:r w:rsidR="00080EB9">
              <w:rPr>
                <w:noProof/>
                <w:webHidden/>
              </w:rPr>
              <w:fldChar w:fldCharType="begin"/>
            </w:r>
            <w:r w:rsidR="00080EB9">
              <w:rPr>
                <w:noProof/>
                <w:webHidden/>
              </w:rPr>
              <w:instrText xml:space="preserve"> PAGEREF _Toc142569832 \h </w:instrText>
            </w:r>
            <w:r w:rsidR="00080EB9">
              <w:rPr>
                <w:noProof/>
                <w:webHidden/>
              </w:rPr>
            </w:r>
            <w:r w:rsidR="00080EB9">
              <w:rPr>
                <w:noProof/>
                <w:webHidden/>
              </w:rPr>
              <w:fldChar w:fldCharType="separate"/>
            </w:r>
            <w:r w:rsidR="006A7364">
              <w:rPr>
                <w:noProof/>
                <w:webHidden/>
              </w:rPr>
              <w:t>4</w:t>
            </w:r>
            <w:r w:rsidR="00080EB9">
              <w:rPr>
                <w:noProof/>
                <w:webHidden/>
              </w:rPr>
              <w:fldChar w:fldCharType="end"/>
            </w:r>
          </w:hyperlink>
        </w:p>
        <w:p w14:paraId="79D742F9" w14:textId="757BE138" w:rsidR="00080EB9" w:rsidRDefault="00977ADA">
          <w:pPr>
            <w:pStyle w:val="TOC1"/>
            <w:tabs>
              <w:tab w:val="right" w:leader="dot" w:pos="9016"/>
            </w:tabs>
            <w:rPr>
              <w:rFonts w:cstheme="minorBidi"/>
              <w:noProof/>
              <w:lang w:val="en-MU" w:eastAsia="en-MU"/>
            </w:rPr>
          </w:pPr>
          <w:hyperlink w:anchor="_Toc142569833" w:history="1">
            <w:r w:rsidR="00080EB9" w:rsidRPr="003B566B">
              <w:rPr>
                <w:rStyle w:val="Hyperlink"/>
                <w:b/>
                <w:noProof/>
              </w:rPr>
              <w:t>7.Change in the privacy policies</w:t>
            </w:r>
            <w:r w:rsidR="00080EB9">
              <w:rPr>
                <w:noProof/>
                <w:webHidden/>
              </w:rPr>
              <w:tab/>
            </w:r>
            <w:r w:rsidR="00080EB9">
              <w:rPr>
                <w:noProof/>
                <w:webHidden/>
              </w:rPr>
              <w:fldChar w:fldCharType="begin"/>
            </w:r>
            <w:r w:rsidR="00080EB9">
              <w:rPr>
                <w:noProof/>
                <w:webHidden/>
              </w:rPr>
              <w:instrText xml:space="preserve"> PAGEREF _Toc142569833 \h </w:instrText>
            </w:r>
            <w:r w:rsidR="00080EB9">
              <w:rPr>
                <w:noProof/>
                <w:webHidden/>
              </w:rPr>
            </w:r>
            <w:r w:rsidR="00080EB9">
              <w:rPr>
                <w:noProof/>
                <w:webHidden/>
              </w:rPr>
              <w:fldChar w:fldCharType="separate"/>
            </w:r>
            <w:r w:rsidR="006A7364">
              <w:rPr>
                <w:noProof/>
                <w:webHidden/>
              </w:rPr>
              <w:t>4</w:t>
            </w:r>
            <w:r w:rsidR="00080EB9">
              <w:rPr>
                <w:noProof/>
                <w:webHidden/>
              </w:rPr>
              <w:fldChar w:fldCharType="end"/>
            </w:r>
          </w:hyperlink>
        </w:p>
        <w:p w14:paraId="52314916" w14:textId="2F737CF4" w:rsidR="00080EB9" w:rsidRDefault="00977ADA">
          <w:pPr>
            <w:pStyle w:val="TOC1"/>
            <w:tabs>
              <w:tab w:val="right" w:leader="dot" w:pos="9016"/>
            </w:tabs>
            <w:rPr>
              <w:rFonts w:cstheme="minorBidi"/>
              <w:noProof/>
              <w:lang w:val="en-MU" w:eastAsia="en-MU"/>
            </w:rPr>
          </w:pPr>
          <w:hyperlink w:anchor="_Toc142569834" w:history="1">
            <w:r w:rsidR="00080EB9" w:rsidRPr="003B566B">
              <w:rPr>
                <w:rStyle w:val="Hyperlink"/>
                <w:b/>
                <w:noProof/>
              </w:rPr>
              <w:t>8. Contact us.</w:t>
            </w:r>
            <w:r w:rsidR="00080EB9">
              <w:rPr>
                <w:noProof/>
                <w:webHidden/>
              </w:rPr>
              <w:tab/>
            </w:r>
            <w:r w:rsidR="00080EB9">
              <w:rPr>
                <w:noProof/>
                <w:webHidden/>
              </w:rPr>
              <w:fldChar w:fldCharType="begin"/>
            </w:r>
            <w:r w:rsidR="00080EB9">
              <w:rPr>
                <w:noProof/>
                <w:webHidden/>
              </w:rPr>
              <w:instrText xml:space="preserve"> PAGEREF _Toc142569834 \h </w:instrText>
            </w:r>
            <w:r w:rsidR="00080EB9">
              <w:rPr>
                <w:noProof/>
                <w:webHidden/>
              </w:rPr>
            </w:r>
            <w:r w:rsidR="00080EB9">
              <w:rPr>
                <w:noProof/>
                <w:webHidden/>
              </w:rPr>
              <w:fldChar w:fldCharType="separate"/>
            </w:r>
            <w:r w:rsidR="006A7364">
              <w:rPr>
                <w:noProof/>
                <w:webHidden/>
              </w:rPr>
              <w:t>5</w:t>
            </w:r>
            <w:r w:rsidR="00080EB9">
              <w:rPr>
                <w:noProof/>
                <w:webHidden/>
              </w:rPr>
              <w:fldChar w:fldCharType="end"/>
            </w:r>
          </w:hyperlink>
        </w:p>
        <w:p w14:paraId="47CDA9EF" w14:textId="77777777" w:rsidR="00C9238B" w:rsidRDefault="00C9238B" w:rsidP="00C9238B">
          <w:r w:rsidRPr="00696ADB">
            <w:rPr>
              <w:b/>
              <w:bCs/>
              <w:noProof/>
              <w:highlight w:val="yellow"/>
            </w:rPr>
            <w:fldChar w:fldCharType="end"/>
          </w:r>
        </w:p>
      </w:sdtContent>
    </w:sdt>
    <w:p w14:paraId="37FD009A" w14:textId="77777777" w:rsidR="00C9238B" w:rsidRDefault="00C9238B" w:rsidP="00C9238B"/>
    <w:p w14:paraId="000CF86E" w14:textId="77777777" w:rsidR="00C9238B" w:rsidRDefault="00C9238B" w:rsidP="00C9238B"/>
    <w:p w14:paraId="0CA33755" w14:textId="77777777" w:rsidR="00C9238B" w:rsidRDefault="00C9238B" w:rsidP="00C9238B"/>
    <w:p w14:paraId="6C8E612A" w14:textId="77777777" w:rsidR="00C9238B" w:rsidRDefault="00C9238B" w:rsidP="00C9238B"/>
    <w:p w14:paraId="2D3272FA" w14:textId="77777777" w:rsidR="00C9238B" w:rsidRDefault="00C9238B" w:rsidP="00C9238B"/>
    <w:p w14:paraId="0371A5AF" w14:textId="77777777" w:rsidR="00C9238B" w:rsidRDefault="00C9238B" w:rsidP="00C9238B"/>
    <w:p w14:paraId="39EDDB47" w14:textId="77777777" w:rsidR="00C9238B" w:rsidRDefault="00C9238B" w:rsidP="00C9238B"/>
    <w:p w14:paraId="75020F2D" w14:textId="77777777" w:rsidR="00C9238B" w:rsidRDefault="00C9238B" w:rsidP="00C9238B"/>
    <w:p w14:paraId="6B0D3020" w14:textId="77777777" w:rsidR="00C9238B" w:rsidRDefault="00C9238B" w:rsidP="00C9238B"/>
    <w:p w14:paraId="73FC2259" w14:textId="77777777" w:rsidR="00C9238B" w:rsidRDefault="00C9238B" w:rsidP="00C9238B"/>
    <w:p w14:paraId="2ABEB1BC" w14:textId="77777777" w:rsidR="00C9238B" w:rsidRDefault="00C9238B" w:rsidP="00C9238B"/>
    <w:p w14:paraId="70B54772" w14:textId="77777777" w:rsidR="00C9238B" w:rsidRDefault="00C9238B" w:rsidP="00C9238B"/>
    <w:p w14:paraId="7582CB8F" w14:textId="77777777" w:rsidR="00C9238B" w:rsidRDefault="00C9238B" w:rsidP="00C9238B"/>
    <w:p w14:paraId="35C82390" w14:textId="77777777" w:rsidR="00C9238B" w:rsidRDefault="00C9238B" w:rsidP="00C9238B"/>
    <w:p w14:paraId="5A091378" w14:textId="77777777" w:rsidR="00C9238B" w:rsidRDefault="00C9238B" w:rsidP="00C9238B"/>
    <w:p w14:paraId="293CB95D" w14:textId="77777777" w:rsidR="00C9238B" w:rsidRDefault="00C9238B" w:rsidP="00C9238B"/>
    <w:p w14:paraId="199FE54D" w14:textId="77777777" w:rsidR="00C9238B" w:rsidRDefault="00C9238B" w:rsidP="00C9238B"/>
    <w:p w14:paraId="262C7D83" w14:textId="77777777" w:rsidR="00C9238B" w:rsidRDefault="00C9238B" w:rsidP="00C9238B"/>
    <w:p w14:paraId="13D7C975" w14:textId="77777777" w:rsidR="00C9238B" w:rsidRDefault="00C9238B" w:rsidP="00C9238B"/>
    <w:p w14:paraId="58585030" w14:textId="77777777" w:rsidR="00C9238B" w:rsidRDefault="00C9238B" w:rsidP="00C9238B"/>
    <w:p w14:paraId="4F09349A" w14:textId="77777777" w:rsidR="00C9238B" w:rsidRDefault="00C9238B" w:rsidP="00C9238B"/>
    <w:p w14:paraId="2F33D8C1" w14:textId="77777777" w:rsidR="00C9238B" w:rsidRDefault="00C9238B" w:rsidP="00C9238B"/>
    <w:p w14:paraId="730F31A9" w14:textId="77777777" w:rsidR="00C9238B" w:rsidRDefault="00C9238B" w:rsidP="00C9238B"/>
    <w:p w14:paraId="28F12086" w14:textId="77777777" w:rsidR="00C9238B" w:rsidRDefault="00C9238B" w:rsidP="00C9238B"/>
    <w:p w14:paraId="45797F88" w14:textId="77777777" w:rsidR="00C9238B" w:rsidRDefault="00C9238B" w:rsidP="00C9238B"/>
    <w:p w14:paraId="611E6FDA" w14:textId="77777777" w:rsidR="00C9238B" w:rsidRDefault="00C9238B" w:rsidP="00C9238B"/>
    <w:p w14:paraId="67B5EA2A" w14:textId="77777777" w:rsidR="00C9238B" w:rsidRPr="00C9238B" w:rsidRDefault="00C9238B" w:rsidP="00C9238B">
      <w:pPr>
        <w:pStyle w:val="Heading1"/>
        <w:rPr>
          <w:b/>
          <w:sz w:val="28"/>
          <w:szCs w:val="28"/>
        </w:rPr>
      </w:pPr>
      <w:bookmarkStart w:id="1" w:name="_Toc142569821"/>
      <w:r w:rsidRPr="00C9238B">
        <w:rPr>
          <w:b/>
          <w:sz w:val="28"/>
          <w:szCs w:val="28"/>
        </w:rPr>
        <w:t>1. Introduction</w:t>
      </w:r>
      <w:bookmarkEnd w:id="1"/>
    </w:p>
    <w:p w14:paraId="48E543A5" w14:textId="77777777" w:rsidR="00C9238B" w:rsidRPr="004A65F8" w:rsidRDefault="00C9238B" w:rsidP="00C9238B"/>
    <w:p w14:paraId="1E60EA7C" w14:textId="77777777" w:rsidR="00C9238B" w:rsidRPr="00B31C8C" w:rsidRDefault="00C9238B" w:rsidP="00C9238B">
      <w:r w:rsidRPr="00B31C8C">
        <w:t>Secure Services Mauritius Limited</w:t>
      </w:r>
      <w:r w:rsidR="00080EB9" w:rsidRPr="00B31C8C">
        <w:t xml:space="preserve"> (hereunder refer as </w:t>
      </w:r>
      <w:proofErr w:type="gramStart"/>
      <w:r w:rsidR="00080EB9" w:rsidRPr="00B31C8C">
        <w:t>SSML)</w:t>
      </w:r>
      <w:r w:rsidRPr="00B31C8C">
        <w:t>is</w:t>
      </w:r>
      <w:proofErr w:type="gramEnd"/>
      <w:r w:rsidRPr="00B31C8C">
        <w:t xml:space="preserve"> committed to safeguard and respect your privacy. We want to tell you how we use and protect your Personal Data. We want you to feel secure when you deal with SSML, that your Personal Data are with a Trusted partner.</w:t>
      </w:r>
    </w:p>
    <w:p w14:paraId="07104CD9" w14:textId="77777777" w:rsidR="00C9238B" w:rsidRPr="00B31C8C" w:rsidRDefault="00C9238B" w:rsidP="00C9238B"/>
    <w:p w14:paraId="1760E458" w14:textId="77777777" w:rsidR="00C9238B" w:rsidRPr="00B31C8C" w:rsidRDefault="00C9238B" w:rsidP="00C9238B">
      <w:r w:rsidRPr="00B31C8C">
        <w:t>This Privacy Policy explains to you how we handle and process your personal data that you entrust to us when using this Website.</w:t>
      </w:r>
    </w:p>
    <w:p w14:paraId="7B24D0B1" w14:textId="77777777" w:rsidR="00C9238B" w:rsidRPr="00B31C8C" w:rsidRDefault="00C9238B" w:rsidP="00C9238B">
      <w:r w:rsidRPr="00B31C8C">
        <w:t>Secure services Mauritius Limited is licensed by the ICTA to provide IT solutions to its clients.</w:t>
      </w:r>
    </w:p>
    <w:p w14:paraId="4E671681" w14:textId="77777777" w:rsidR="00C9238B" w:rsidRPr="00B31C8C" w:rsidRDefault="00C9238B" w:rsidP="00C9238B"/>
    <w:p w14:paraId="63D7249C" w14:textId="77777777" w:rsidR="00C9238B" w:rsidRPr="00B31C8C" w:rsidRDefault="00C9238B" w:rsidP="00C9238B">
      <w:r w:rsidRPr="00B31C8C">
        <w:t>Personal data about you is when you are a client with Secure services Mauritius, a potential client, an employee, a potential employee, or a user of SSML services, means any data relating to an identifiable natural person (including but not limited to name addresses and contact details).</w:t>
      </w:r>
    </w:p>
    <w:p w14:paraId="4FA45507" w14:textId="77777777" w:rsidR="00C9238B" w:rsidRPr="00B31C8C" w:rsidRDefault="00C9238B" w:rsidP="00C9238B"/>
    <w:p w14:paraId="6E5EDE02" w14:textId="77777777" w:rsidR="00C9238B" w:rsidRPr="00B31C8C" w:rsidRDefault="00C9238B" w:rsidP="00C9238B">
      <w:r w:rsidRPr="00B31C8C">
        <w:t>Furthermore, when you choose to receive our Marketing communication (Newsletters, and other marketing Materials, we ask that you provide us with your email address, the provision of these materials are purely voluntary and you will have the option to opt out to our Marketing communications at any time by unsubscribing to these means of communication.</w:t>
      </w:r>
    </w:p>
    <w:p w14:paraId="4877E538" w14:textId="77777777" w:rsidR="00C9238B" w:rsidRDefault="00C9238B" w:rsidP="00C9238B"/>
    <w:p w14:paraId="3AA15DCD" w14:textId="77777777" w:rsidR="00C9238B" w:rsidRDefault="00C9238B" w:rsidP="00C9238B"/>
    <w:p w14:paraId="5B984DC0" w14:textId="77777777" w:rsidR="00C9238B" w:rsidRDefault="00C9238B" w:rsidP="00C9238B"/>
    <w:p w14:paraId="7CEB9524" w14:textId="77777777" w:rsidR="00C9238B" w:rsidRDefault="00C9238B" w:rsidP="00C9238B"/>
    <w:p w14:paraId="74C57079" w14:textId="77777777" w:rsidR="00C9238B" w:rsidRDefault="00C9238B" w:rsidP="00C9238B"/>
    <w:p w14:paraId="5578CF76" w14:textId="77777777" w:rsidR="00C9238B" w:rsidRDefault="00C9238B" w:rsidP="00C9238B"/>
    <w:p w14:paraId="16BBC54D" w14:textId="77777777" w:rsidR="00C9238B" w:rsidRDefault="00C9238B" w:rsidP="00C9238B"/>
    <w:p w14:paraId="3C8CCFDF" w14:textId="77777777" w:rsidR="00C9238B" w:rsidRDefault="00C9238B" w:rsidP="00C9238B"/>
    <w:p w14:paraId="010F80FF" w14:textId="77777777" w:rsidR="00C9238B" w:rsidRDefault="00C9238B" w:rsidP="00C9238B"/>
    <w:p w14:paraId="4AD46817" w14:textId="77777777" w:rsidR="00C9238B" w:rsidRDefault="00C9238B" w:rsidP="00C9238B"/>
    <w:p w14:paraId="51AA0FB3" w14:textId="77777777" w:rsidR="00C9238B" w:rsidRDefault="00C9238B" w:rsidP="00C9238B"/>
    <w:p w14:paraId="04292710" w14:textId="77777777" w:rsidR="00C9238B" w:rsidRDefault="00C9238B" w:rsidP="00C9238B"/>
    <w:p w14:paraId="39CC4CE8" w14:textId="77777777" w:rsidR="00C9238B" w:rsidRDefault="00C9238B" w:rsidP="00C9238B"/>
    <w:p w14:paraId="6DAF2DAE" w14:textId="77777777" w:rsidR="00C9238B" w:rsidRDefault="00C9238B" w:rsidP="00C9238B"/>
    <w:p w14:paraId="74785E66" w14:textId="77777777" w:rsidR="00C9238B" w:rsidRDefault="00C9238B" w:rsidP="00C9238B"/>
    <w:p w14:paraId="48CA685D" w14:textId="77777777" w:rsidR="00C9238B" w:rsidRDefault="00C9238B" w:rsidP="00C9238B"/>
    <w:p w14:paraId="181294A0" w14:textId="77777777" w:rsidR="00C9238B" w:rsidRDefault="00C9238B" w:rsidP="00C9238B"/>
    <w:p w14:paraId="1BDC73A0" w14:textId="08180B00" w:rsidR="00080EB9" w:rsidRDefault="00080EB9" w:rsidP="00C9238B"/>
    <w:p w14:paraId="1D6AC50F" w14:textId="2416A3EC" w:rsidR="00B31C8C" w:rsidRDefault="00B31C8C" w:rsidP="00C9238B"/>
    <w:p w14:paraId="139B558D" w14:textId="603198BF" w:rsidR="00B31C8C" w:rsidRDefault="00B31C8C" w:rsidP="00C9238B"/>
    <w:p w14:paraId="69BDBC9D" w14:textId="77777777" w:rsidR="00B31C8C" w:rsidRDefault="00B31C8C" w:rsidP="00C9238B"/>
    <w:p w14:paraId="734C8F1F" w14:textId="77777777" w:rsidR="00C9238B" w:rsidRPr="00C9238B" w:rsidRDefault="00C9238B" w:rsidP="00C9238B">
      <w:pPr>
        <w:pStyle w:val="Heading1"/>
        <w:rPr>
          <w:b/>
          <w:sz w:val="28"/>
          <w:szCs w:val="28"/>
          <w:u w:val="single"/>
        </w:rPr>
      </w:pPr>
      <w:bookmarkStart w:id="2" w:name="_Toc142569822"/>
      <w:r w:rsidRPr="00C9238B">
        <w:rPr>
          <w:b/>
          <w:sz w:val="28"/>
          <w:szCs w:val="28"/>
          <w:u w:val="single"/>
        </w:rPr>
        <w:lastRenderedPageBreak/>
        <w:t>2. Collect and Use of your personal data.</w:t>
      </w:r>
      <w:bookmarkEnd w:id="2"/>
    </w:p>
    <w:p w14:paraId="5B1B9BD6" w14:textId="77777777" w:rsidR="00C9238B" w:rsidRPr="00DF779E" w:rsidRDefault="00C9238B" w:rsidP="00C9238B"/>
    <w:p w14:paraId="4D363915" w14:textId="77777777" w:rsidR="00C9238B" w:rsidRDefault="00C9238B" w:rsidP="00C9238B">
      <w:bookmarkStart w:id="3" w:name="_Toc142569823"/>
      <w:r w:rsidRPr="00E758EB">
        <w:rPr>
          <w:rStyle w:val="Heading2Char"/>
          <w:b/>
          <w:color w:val="000000" w:themeColor="text1"/>
          <w:sz w:val="24"/>
          <w:szCs w:val="24"/>
        </w:rPr>
        <w:t>(</w:t>
      </w:r>
      <w:proofErr w:type="spellStart"/>
      <w:r w:rsidRPr="00E758EB">
        <w:rPr>
          <w:rStyle w:val="Heading2Char"/>
          <w:b/>
          <w:color w:val="000000" w:themeColor="text1"/>
          <w:sz w:val="24"/>
          <w:szCs w:val="24"/>
        </w:rPr>
        <w:t>i</w:t>
      </w:r>
      <w:proofErr w:type="spellEnd"/>
      <w:r w:rsidRPr="00E758EB">
        <w:rPr>
          <w:rStyle w:val="Heading2Char"/>
          <w:b/>
          <w:color w:val="000000" w:themeColor="text1"/>
          <w:sz w:val="24"/>
          <w:szCs w:val="24"/>
        </w:rPr>
        <w:t>) Use of our Product and Services</w:t>
      </w:r>
      <w:bookmarkEnd w:id="3"/>
      <w:r>
        <w:t>- SSML will use your personal data to provide you the products and services by SSML which you request to.</w:t>
      </w:r>
    </w:p>
    <w:p w14:paraId="3438BA63" w14:textId="77777777" w:rsidR="00C9238B" w:rsidRDefault="00C9238B" w:rsidP="00C9238B">
      <w:bookmarkStart w:id="4" w:name="_Toc142569824"/>
      <w:r w:rsidRPr="00E758EB">
        <w:rPr>
          <w:rStyle w:val="Heading2Char"/>
          <w:b/>
          <w:color w:val="000000" w:themeColor="text1"/>
          <w:sz w:val="24"/>
          <w:szCs w:val="24"/>
        </w:rPr>
        <w:t>(ii)Registration on our website</w:t>
      </w:r>
      <w:bookmarkEnd w:id="4"/>
      <w:r>
        <w:t>- SSML shall collect your data which you have provided on the website for any subscription for Alerts, Newsletters or any other registration on the website.</w:t>
      </w:r>
    </w:p>
    <w:p w14:paraId="7F53470C" w14:textId="77777777" w:rsidR="00C9238B" w:rsidRDefault="00C9238B" w:rsidP="00C9238B">
      <w:bookmarkStart w:id="5" w:name="_Toc142569825"/>
      <w:r w:rsidRPr="00E758EB">
        <w:rPr>
          <w:rStyle w:val="Heading2Char"/>
          <w:b/>
          <w:color w:val="000000" w:themeColor="text1"/>
          <w:sz w:val="24"/>
          <w:szCs w:val="24"/>
        </w:rPr>
        <w:t>(iii)Recruitment and Employment</w:t>
      </w:r>
      <w:bookmarkEnd w:id="5"/>
      <w:r>
        <w:t>- SSML may collect your personal data from applicants and potential on boarding as part of our recruitment process, while conducting interviews, for reference check, background checks, bank information for payroll purposes and insurance registration.</w:t>
      </w:r>
    </w:p>
    <w:p w14:paraId="38D98475" w14:textId="77777777" w:rsidR="00C9238B" w:rsidRDefault="00C9238B" w:rsidP="00C9238B">
      <w:bookmarkStart w:id="6" w:name="_Toc142569826"/>
      <w:r w:rsidRPr="00E758EB">
        <w:rPr>
          <w:rStyle w:val="Heading2Char"/>
          <w:b/>
          <w:color w:val="000000" w:themeColor="text1"/>
          <w:sz w:val="24"/>
          <w:szCs w:val="24"/>
        </w:rPr>
        <w:t>(iv)Fill in surveys and forms</w:t>
      </w:r>
      <w:bookmarkEnd w:id="6"/>
      <w:r>
        <w:t xml:space="preserve">- SSML shall collect your data on survey purposes and fill in form wherever required online or during an </w:t>
      </w:r>
      <w:r w:rsidR="00080EB9">
        <w:t>event</w:t>
      </w:r>
      <w:r>
        <w:t>.</w:t>
      </w:r>
    </w:p>
    <w:p w14:paraId="0BBB41F7" w14:textId="77777777" w:rsidR="00C9238B" w:rsidRDefault="00C9238B" w:rsidP="00C9238B">
      <w:bookmarkStart w:id="7" w:name="_Toc142569827"/>
      <w:r w:rsidRPr="00E758EB">
        <w:rPr>
          <w:rStyle w:val="Heading2Char"/>
          <w:b/>
          <w:color w:val="000000" w:themeColor="text1"/>
          <w:sz w:val="24"/>
          <w:szCs w:val="24"/>
        </w:rPr>
        <w:t>(v) Use of social networks</w:t>
      </w:r>
      <w:bookmarkEnd w:id="7"/>
      <w:r w:rsidRPr="00E758EB">
        <w:rPr>
          <w:sz w:val="24"/>
          <w:szCs w:val="24"/>
        </w:rPr>
        <w:t>-</w:t>
      </w:r>
      <w:r>
        <w:t xml:space="preserve"> S</w:t>
      </w:r>
      <w:r w:rsidR="00080EB9">
        <w:t>S</w:t>
      </w:r>
      <w:r>
        <w:t>ML may collect your personal data via social network (LinkedIn, twitter, Facebook, Pinterest and among others) in accordance with the private policies of those social media sites.</w:t>
      </w:r>
    </w:p>
    <w:p w14:paraId="29DE62D2" w14:textId="77777777" w:rsidR="00C9238B" w:rsidRDefault="00C9238B" w:rsidP="00C9238B">
      <w:bookmarkStart w:id="8" w:name="_Toc142569828"/>
      <w:r w:rsidRPr="00E758EB">
        <w:rPr>
          <w:rStyle w:val="Heading2Char"/>
          <w:b/>
          <w:color w:val="000000" w:themeColor="text1"/>
          <w:sz w:val="24"/>
          <w:szCs w:val="24"/>
        </w:rPr>
        <w:t>(v)Phone calls and correspondences and others</w:t>
      </w:r>
      <w:bookmarkEnd w:id="8"/>
      <w:r>
        <w:t xml:space="preserve">- SSML shall keep all the communications </w:t>
      </w:r>
      <w:r w:rsidR="00080EB9">
        <w:t>that</w:t>
      </w:r>
      <w:r>
        <w:t xml:space="preserve"> took place between you and SSML, via Phone calls, Meetings, emails, submission on our website, letters and correspondences.</w:t>
      </w:r>
    </w:p>
    <w:p w14:paraId="5381CDB5" w14:textId="77777777" w:rsidR="00C9238B" w:rsidRPr="00C9238B" w:rsidRDefault="00C9238B" w:rsidP="00C9238B">
      <w:pPr>
        <w:pStyle w:val="Heading1"/>
        <w:rPr>
          <w:b/>
          <w:sz w:val="28"/>
          <w:szCs w:val="28"/>
          <w:u w:val="single"/>
        </w:rPr>
      </w:pPr>
      <w:bookmarkStart w:id="9" w:name="_Toc142569829"/>
      <w:r w:rsidRPr="00C9238B">
        <w:rPr>
          <w:b/>
          <w:sz w:val="28"/>
          <w:szCs w:val="28"/>
          <w:u w:val="single"/>
        </w:rPr>
        <w:t>3.</w:t>
      </w:r>
      <w:r w:rsidR="00080EB9">
        <w:rPr>
          <w:b/>
          <w:sz w:val="28"/>
          <w:szCs w:val="28"/>
          <w:u w:val="single"/>
        </w:rPr>
        <w:t xml:space="preserve"> </w:t>
      </w:r>
      <w:r w:rsidRPr="00C9238B">
        <w:rPr>
          <w:b/>
          <w:sz w:val="28"/>
          <w:szCs w:val="28"/>
          <w:u w:val="single"/>
        </w:rPr>
        <w:t>Purpose for collecting your data</w:t>
      </w:r>
      <w:bookmarkEnd w:id="9"/>
    </w:p>
    <w:p w14:paraId="35BD742B" w14:textId="3C43597B" w:rsidR="00C9238B" w:rsidRPr="007636DC" w:rsidRDefault="00C9238B" w:rsidP="00C9238B">
      <w:r w:rsidRPr="007636DC">
        <w:t>1.</w:t>
      </w:r>
      <w:r w:rsidR="00080EB9">
        <w:t xml:space="preserve"> </w:t>
      </w:r>
      <w:r w:rsidRPr="007636DC">
        <w:t xml:space="preserve">Carry out our obligations to clients and stakeholders and enhanced due diligence and </w:t>
      </w:r>
      <w:r w:rsidR="00080EB9">
        <w:t>perform</w:t>
      </w:r>
      <w:r w:rsidRPr="007636DC">
        <w:t xml:space="preserve"> </w:t>
      </w:r>
      <w:r w:rsidR="00B31C8C">
        <w:t xml:space="preserve">an </w:t>
      </w:r>
      <w:r w:rsidRPr="007636DC">
        <w:t>assessment on;</w:t>
      </w:r>
    </w:p>
    <w:p w14:paraId="401E602D" w14:textId="77777777" w:rsidR="00C9238B" w:rsidRPr="00B31C8C" w:rsidRDefault="00C9238B" w:rsidP="00C9238B">
      <w:pPr>
        <w:pStyle w:val="ListParagraph"/>
        <w:numPr>
          <w:ilvl w:val="0"/>
          <w:numId w:val="24"/>
        </w:numPr>
        <w:spacing w:after="160" w:line="259" w:lineRule="auto"/>
        <w:contextualSpacing/>
        <w:rPr>
          <w:rFonts w:asciiTheme="minorHAnsi" w:hAnsiTheme="minorHAnsi"/>
          <w:color w:val="595959" w:themeColor="text1" w:themeTint="A6"/>
          <w:sz w:val="20"/>
          <w:szCs w:val="20"/>
        </w:rPr>
      </w:pPr>
      <w:r w:rsidRPr="00B31C8C">
        <w:rPr>
          <w:rFonts w:asciiTheme="minorHAnsi" w:hAnsiTheme="minorHAnsi"/>
          <w:color w:val="595959" w:themeColor="text1" w:themeTint="A6"/>
          <w:sz w:val="20"/>
          <w:szCs w:val="20"/>
        </w:rPr>
        <w:t>Potential clients</w:t>
      </w:r>
    </w:p>
    <w:p w14:paraId="685C6DEB" w14:textId="77777777" w:rsidR="00C9238B" w:rsidRPr="00B31C8C" w:rsidRDefault="00C9238B" w:rsidP="00C9238B">
      <w:pPr>
        <w:pStyle w:val="ListParagraph"/>
        <w:numPr>
          <w:ilvl w:val="0"/>
          <w:numId w:val="24"/>
        </w:numPr>
        <w:spacing w:after="160" w:line="259" w:lineRule="auto"/>
        <w:contextualSpacing/>
        <w:rPr>
          <w:rFonts w:asciiTheme="minorHAnsi" w:hAnsiTheme="minorHAnsi"/>
          <w:color w:val="595959" w:themeColor="text1" w:themeTint="A6"/>
          <w:sz w:val="20"/>
          <w:szCs w:val="20"/>
        </w:rPr>
      </w:pPr>
      <w:r w:rsidRPr="00B31C8C">
        <w:rPr>
          <w:rFonts w:asciiTheme="minorHAnsi" w:hAnsiTheme="minorHAnsi"/>
          <w:color w:val="595959" w:themeColor="text1" w:themeTint="A6"/>
          <w:sz w:val="20"/>
          <w:szCs w:val="20"/>
        </w:rPr>
        <w:t>Users of our services</w:t>
      </w:r>
    </w:p>
    <w:p w14:paraId="3CF1CCD4" w14:textId="77777777" w:rsidR="00C9238B" w:rsidRPr="00B31C8C" w:rsidRDefault="00C9238B" w:rsidP="00C9238B">
      <w:pPr>
        <w:pStyle w:val="ListParagraph"/>
        <w:numPr>
          <w:ilvl w:val="0"/>
          <w:numId w:val="24"/>
        </w:numPr>
        <w:spacing w:after="160" w:line="259" w:lineRule="auto"/>
        <w:contextualSpacing/>
        <w:rPr>
          <w:rFonts w:asciiTheme="minorHAnsi" w:hAnsiTheme="minorHAnsi"/>
          <w:color w:val="595959" w:themeColor="text1" w:themeTint="A6"/>
          <w:sz w:val="20"/>
          <w:szCs w:val="20"/>
        </w:rPr>
      </w:pPr>
      <w:r w:rsidRPr="00B31C8C">
        <w:rPr>
          <w:rFonts w:asciiTheme="minorHAnsi" w:hAnsiTheme="minorHAnsi"/>
          <w:color w:val="595959" w:themeColor="text1" w:themeTint="A6"/>
          <w:sz w:val="20"/>
          <w:szCs w:val="20"/>
        </w:rPr>
        <w:t>Employees</w:t>
      </w:r>
    </w:p>
    <w:p w14:paraId="234BAF8B" w14:textId="77777777" w:rsidR="00C9238B" w:rsidRPr="00B31C8C" w:rsidRDefault="00C9238B" w:rsidP="00C9238B">
      <w:pPr>
        <w:pStyle w:val="ListParagraph"/>
        <w:numPr>
          <w:ilvl w:val="0"/>
          <w:numId w:val="24"/>
        </w:numPr>
        <w:spacing w:after="160" w:line="259" w:lineRule="auto"/>
        <w:contextualSpacing/>
        <w:rPr>
          <w:rFonts w:asciiTheme="minorHAnsi" w:hAnsiTheme="minorHAnsi"/>
          <w:color w:val="595959" w:themeColor="text1" w:themeTint="A6"/>
          <w:sz w:val="20"/>
          <w:szCs w:val="20"/>
        </w:rPr>
      </w:pPr>
      <w:r w:rsidRPr="00B31C8C">
        <w:rPr>
          <w:rFonts w:asciiTheme="minorHAnsi" w:hAnsiTheme="minorHAnsi"/>
          <w:color w:val="595959" w:themeColor="text1" w:themeTint="A6"/>
          <w:sz w:val="20"/>
          <w:szCs w:val="20"/>
        </w:rPr>
        <w:t>Potential employees</w:t>
      </w:r>
    </w:p>
    <w:p w14:paraId="299A28C3" w14:textId="77777777" w:rsidR="00C9238B" w:rsidRPr="00B31C8C" w:rsidRDefault="00C9238B" w:rsidP="00C9238B">
      <w:pPr>
        <w:pStyle w:val="ListParagraph"/>
        <w:numPr>
          <w:ilvl w:val="0"/>
          <w:numId w:val="24"/>
        </w:numPr>
        <w:spacing w:after="160" w:line="259" w:lineRule="auto"/>
        <w:contextualSpacing/>
        <w:rPr>
          <w:rFonts w:asciiTheme="minorHAnsi" w:hAnsiTheme="minorHAnsi"/>
          <w:color w:val="595959" w:themeColor="text1" w:themeTint="A6"/>
          <w:sz w:val="20"/>
          <w:szCs w:val="20"/>
        </w:rPr>
      </w:pPr>
      <w:r w:rsidRPr="00B31C8C">
        <w:rPr>
          <w:rFonts w:asciiTheme="minorHAnsi" w:hAnsiTheme="minorHAnsi"/>
          <w:color w:val="595959" w:themeColor="text1" w:themeTint="A6"/>
          <w:sz w:val="20"/>
          <w:szCs w:val="20"/>
        </w:rPr>
        <w:t>Suppliers</w:t>
      </w:r>
    </w:p>
    <w:p w14:paraId="1A1A7C56" w14:textId="77777777" w:rsidR="00C9238B" w:rsidRPr="00B31C8C" w:rsidRDefault="00C9238B" w:rsidP="00C9238B">
      <w:pPr>
        <w:pStyle w:val="ListParagraph"/>
        <w:numPr>
          <w:ilvl w:val="0"/>
          <w:numId w:val="24"/>
        </w:numPr>
        <w:spacing w:after="160" w:line="259" w:lineRule="auto"/>
        <w:contextualSpacing/>
        <w:rPr>
          <w:color w:val="595959" w:themeColor="text1" w:themeTint="A6"/>
          <w:sz w:val="20"/>
          <w:szCs w:val="20"/>
        </w:rPr>
      </w:pPr>
      <w:r w:rsidRPr="00B31C8C">
        <w:rPr>
          <w:rFonts w:asciiTheme="minorHAnsi" w:hAnsiTheme="minorHAnsi"/>
          <w:color w:val="595959" w:themeColor="text1" w:themeTint="A6"/>
          <w:sz w:val="20"/>
          <w:szCs w:val="20"/>
        </w:rPr>
        <w:t>Other stakeholders</w:t>
      </w:r>
      <w:r w:rsidRPr="00B31C8C">
        <w:rPr>
          <w:color w:val="595959" w:themeColor="text1" w:themeTint="A6"/>
          <w:sz w:val="20"/>
          <w:szCs w:val="20"/>
        </w:rPr>
        <w:t>.</w:t>
      </w:r>
    </w:p>
    <w:p w14:paraId="0520AB43" w14:textId="77777777" w:rsidR="00C9238B" w:rsidRPr="007636DC" w:rsidRDefault="00C9238B" w:rsidP="00C9238B">
      <w:pPr>
        <w:pStyle w:val="ListParagraph"/>
        <w:spacing w:after="160" w:line="259" w:lineRule="auto"/>
        <w:ind w:left="1080"/>
        <w:contextualSpacing/>
        <w:rPr>
          <w:sz w:val="20"/>
          <w:szCs w:val="20"/>
        </w:rPr>
      </w:pPr>
    </w:p>
    <w:p w14:paraId="5156EFC6" w14:textId="77777777" w:rsidR="00C9238B" w:rsidRPr="007636DC" w:rsidRDefault="00C9238B" w:rsidP="00C9238B">
      <w:r w:rsidRPr="007636DC">
        <w:t>2. Send Marketing and promotional materials, information about the products and services</w:t>
      </w:r>
      <w:r w:rsidR="00080EB9">
        <w:t>,</w:t>
      </w:r>
      <w:r w:rsidRPr="007636DC">
        <w:t xml:space="preserve"> and send </w:t>
      </w:r>
      <w:r w:rsidR="00080EB9">
        <w:t>invitations</w:t>
      </w:r>
      <w:r w:rsidRPr="007636DC">
        <w:t xml:space="preserve"> to upcoming events.</w:t>
      </w:r>
    </w:p>
    <w:p w14:paraId="0F394EE2" w14:textId="77777777" w:rsidR="00C9238B" w:rsidRPr="007636DC" w:rsidRDefault="00C9238B" w:rsidP="00C9238B"/>
    <w:p w14:paraId="2493E050" w14:textId="77777777" w:rsidR="00C9238B" w:rsidRPr="007636DC" w:rsidRDefault="00C9238B" w:rsidP="00C9238B">
      <w:r w:rsidRPr="007636DC">
        <w:t>3. Notify you about product changes and other changes in company profiles.</w:t>
      </w:r>
    </w:p>
    <w:p w14:paraId="581116FB" w14:textId="77777777" w:rsidR="00C9238B" w:rsidRDefault="00C9238B" w:rsidP="00C9238B"/>
    <w:p w14:paraId="22AB84AF" w14:textId="77777777" w:rsidR="00C9238B" w:rsidRDefault="00C9238B" w:rsidP="00C9238B"/>
    <w:p w14:paraId="290DFDD3" w14:textId="77777777" w:rsidR="00C9238B" w:rsidRDefault="00C9238B" w:rsidP="00C9238B"/>
    <w:p w14:paraId="18CF4FBC" w14:textId="77777777" w:rsidR="00C9238B" w:rsidRDefault="00C9238B" w:rsidP="00C9238B"/>
    <w:p w14:paraId="6432AF18" w14:textId="77777777" w:rsidR="00C9238B" w:rsidRDefault="00C9238B" w:rsidP="00C9238B"/>
    <w:p w14:paraId="077416B8" w14:textId="77777777" w:rsidR="00C9238B" w:rsidRDefault="00C9238B" w:rsidP="00C9238B"/>
    <w:p w14:paraId="0B985302" w14:textId="77777777" w:rsidR="00C9238B" w:rsidRDefault="00C9238B" w:rsidP="00C9238B"/>
    <w:p w14:paraId="6DB5361C" w14:textId="77777777" w:rsidR="00C9238B" w:rsidRDefault="00C9238B" w:rsidP="00C9238B"/>
    <w:p w14:paraId="5BE9CDD3" w14:textId="77777777" w:rsidR="00C9238B" w:rsidRDefault="00C9238B" w:rsidP="00C9238B"/>
    <w:p w14:paraId="338A0905" w14:textId="77777777" w:rsidR="00C9238B" w:rsidRDefault="00C9238B" w:rsidP="00C9238B"/>
    <w:p w14:paraId="5188D7D6" w14:textId="77777777" w:rsidR="00C9238B" w:rsidRDefault="00C9238B" w:rsidP="00C9238B"/>
    <w:p w14:paraId="09CD107A" w14:textId="77777777" w:rsidR="00C9238B" w:rsidRPr="00C9238B" w:rsidRDefault="00C9238B" w:rsidP="00C9238B">
      <w:pPr>
        <w:pStyle w:val="Heading1"/>
        <w:rPr>
          <w:b/>
          <w:sz w:val="28"/>
          <w:szCs w:val="28"/>
          <w:u w:val="single"/>
        </w:rPr>
      </w:pPr>
      <w:bookmarkStart w:id="10" w:name="_Toc142569830"/>
      <w:r w:rsidRPr="00C9238B">
        <w:rPr>
          <w:b/>
          <w:sz w:val="28"/>
          <w:szCs w:val="28"/>
          <w:u w:val="single"/>
        </w:rPr>
        <w:lastRenderedPageBreak/>
        <w:t>4.For how long is your data stored?</w:t>
      </w:r>
      <w:bookmarkEnd w:id="10"/>
    </w:p>
    <w:p w14:paraId="1AFDC2BB" w14:textId="77777777" w:rsidR="00C9238B" w:rsidRDefault="00C9238B" w:rsidP="00C9238B">
      <w:r>
        <w:t>SSML shall store your personal data for the length of time required for the specific purposes or for the purposes on which it was collected, However, we may keep your personal data for a longer time.</w:t>
      </w:r>
    </w:p>
    <w:p w14:paraId="1424526F" w14:textId="77777777" w:rsidR="00C9238B" w:rsidRPr="00C9238B" w:rsidRDefault="00C9238B" w:rsidP="00C9238B">
      <w:pPr>
        <w:pStyle w:val="Heading1"/>
        <w:rPr>
          <w:b/>
          <w:sz w:val="28"/>
          <w:szCs w:val="28"/>
          <w:u w:val="single"/>
        </w:rPr>
      </w:pPr>
      <w:bookmarkStart w:id="11" w:name="_Toc142569831"/>
      <w:r w:rsidRPr="00C9238B">
        <w:rPr>
          <w:b/>
          <w:sz w:val="28"/>
          <w:szCs w:val="28"/>
          <w:u w:val="single"/>
        </w:rPr>
        <w:t>5.Information sharing.</w:t>
      </w:r>
      <w:bookmarkEnd w:id="11"/>
    </w:p>
    <w:p w14:paraId="507B1F46" w14:textId="77777777" w:rsidR="00C9238B" w:rsidRDefault="00C9238B" w:rsidP="00C9238B">
      <w:r>
        <w:t>SSML may share your information with its vendors, IT consultants, business partners, service providers, cloud service providers to fulfill our contractual obligations to you such as for the purpose of troubleshooting, upgrade of the products and services and for other technical or customer service purposes.</w:t>
      </w:r>
    </w:p>
    <w:p w14:paraId="1E6BAE0D" w14:textId="77777777" w:rsidR="00C9238B" w:rsidRDefault="00C9238B" w:rsidP="00C9238B">
      <w:r>
        <w:t>We may also share your information with Regulatory Authorities and Government bodies and to the extent required by law for the preventions or detection by fraud or any other criminal activity.</w:t>
      </w:r>
    </w:p>
    <w:p w14:paraId="2400F899" w14:textId="77777777" w:rsidR="00C9238B" w:rsidRPr="00C9238B" w:rsidRDefault="00C9238B" w:rsidP="00C9238B">
      <w:pPr>
        <w:pStyle w:val="Heading1"/>
        <w:rPr>
          <w:b/>
          <w:sz w:val="28"/>
          <w:szCs w:val="28"/>
        </w:rPr>
      </w:pPr>
      <w:bookmarkStart w:id="12" w:name="_Toc142569832"/>
      <w:r>
        <w:rPr>
          <w:b/>
          <w:sz w:val="28"/>
          <w:szCs w:val="28"/>
        </w:rPr>
        <w:t>6.</w:t>
      </w:r>
      <w:r w:rsidRPr="00C9238B">
        <w:rPr>
          <w:b/>
          <w:sz w:val="28"/>
          <w:szCs w:val="28"/>
        </w:rPr>
        <w:t>Your acknowledgement.</w:t>
      </w:r>
      <w:bookmarkEnd w:id="12"/>
    </w:p>
    <w:p w14:paraId="544DD12F" w14:textId="77777777" w:rsidR="00C9238B" w:rsidRPr="00D24DEC" w:rsidRDefault="00C9238B" w:rsidP="00C9238B">
      <w:pPr>
        <w:rPr>
          <w:b/>
          <w:color w:val="FF0000"/>
          <w:sz w:val="28"/>
          <w:szCs w:val="28"/>
          <w:u w:val="single"/>
        </w:rPr>
      </w:pPr>
      <w:r w:rsidRPr="00D24DEC">
        <w:rPr>
          <w:color w:val="000000" w:themeColor="text1"/>
        </w:rPr>
        <w:t xml:space="preserve">By using our website and you acknowledge </w:t>
      </w:r>
      <w:r>
        <w:rPr>
          <w:color w:val="000000" w:themeColor="text1"/>
        </w:rPr>
        <w:t xml:space="preserve">and agreed </w:t>
      </w:r>
      <w:r w:rsidR="007636DC">
        <w:rPr>
          <w:color w:val="000000" w:themeColor="text1"/>
        </w:rPr>
        <w:t>t</w:t>
      </w:r>
      <w:r w:rsidR="007636DC" w:rsidRPr="00D24DEC">
        <w:rPr>
          <w:color w:val="000000" w:themeColor="text1"/>
        </w:rPr>
        <w:t>o</w:t>
      </w:r>
      <w:r w:rsidRPr="00D24DEC">
        <w:rPr>
          <w:color w:val="000000" w:themeColor="text1"/>
        </w:rPr>
        <w:t xml:space="preserve"> the terms of the privacy policy.</w:t>
      </w:r>
    </w:p>
    <w:p w14:paraId="485EDC7A" w14:textId="77777777" w:rsidR="00C9238B" w:rsidRDefault="00C9238B" w:rsidP="00C9238B">
      <w:pPr>
        <w:rPr>
          <w:color w:val="FF0000"/>
        </w:rPr>
      </w:pPr>
    </w:p>
    <w:p w14:paraId="7A3D1D71" w14:textId="77777777" w:rsidR="00C9238B" w:rsidRPr="00C9238B" w:rsidRDefault="007636DC" w:rsidP="00C9238B">
      <w:pPr>
        <w:pStyle w:val="Heading1"/>
        <w:rPr>
          <w:b/>
          <w:sz w:val="28"/>
          <w:szCs w:val="28"/>
        </w:rPr>
      </w:pPr>
      <w:bookmarkStart w:id="13" w:name="_Toc142569833"/>
      <w:r>
        <w:rPr>
          <w:b/>
          <w:sz w:val="28"/>
          <w:szCs w:val="28"/>
        </w:rPr>
        <w:t>7</w:t>
      </w:r>
      <w:r w:rsidR="00C9238B">
        <w:rPr>
          <w:b/>
          <w:sz w:val="28"/>
          <w:szCs w:val="28"/>
        </w:rPr>
        <w:t>.Change in the privacy policies</w:t>
      </w:r>
      <w:bookmarkEnd w:id="13"/>
    </w:p>
    <w:p w14:paraId="159F7230" w14:textId="77777777" w:rsidR="00C9238B" w:rsidRPr="00C9238B" w:rsidRDefault="00C9238B" w:rsidP="00C9238B">
      <w:pPr>
        <w:rPr>
          <w:rFonts w:asciiTheme="majorHAnsi" w:hAnsiTheme="majorHAnsi"/>
          <w:b/>
          <w:color w:val="FFFFFF" w:themeColor="background1"/>
          <w:sz w:val="28"/>
          <w:szCs w:val="28"/>
          <w:u w:val="single"/>
        </w:rPr>
      </w:pPr>
    </w:p>
    <w:p w14:paraId="20EC51EA" w14:textId="77777777" w:rsidR="00C9238B" w:rsidRDefault="00C9238B" w:rsidP="00C9238B">
      <w:pPr>
        <w:rPr>
          <w:color w:val="FF0000"/>
        </w:rPr>
      </w:pPr>
      <w:r w:rsidRPr="00D24DEC">
        <w:rPr>
          <w:color w:val="000000" w:themeColor="text1"/>
        </w:rPr>
        <w:t>The information that we display publicly may change from time to time due to many factors such as law, internal changes as a result it may result to alter these policies</w:t>
      </w:r>
      <w:r>
        <w:rPr>
          <w:color w:val="FF0000"/>
        </w:rPr>
        <w:t>.</w:t>
      </w:r>
    </w:p>
    <w:p w14:paraId="250F3382" w14:textId="77777777" w:rsidR="00C9238B" w:rsidRDefault="00C9238B" w:rsidP="00C9238B">
      <w:pPr>
        <w:rPr>
          <w:color w:val="FF0000"/>
        </w:rPr>
      </w:pPr>
    </w:p>
    <w:p w14:paraId="5337D03A" w14:textId="77777777" w:rsidR="00C9238B" w:rsidRDefault="00C9238B" w:rsidP="00C9238B">
      <w:pPr>
        <w:rPr>
          <w:color w:val="FF0000"/>
        </w:rPr>
      </w:pPr>
    </w:p>
    <w:p w14:paraId="1F3C1E49" w14:textId="77777777" w:rsidR="00C9238B" w:rsidRDefault="00C9238B" w:rsidP="00C9238B">
      <w:pPr>
        <w:rPr>
          <w:color w:val="FF0000"/>
        </w:rPr>
      </w:pPr>
    </w:p>
    <w:p w14:paraId="6062887F" w14:textId="77777777" w:rsidR="00C9238B" w:rsidRDefault="00C9238B" w:rsidP="00C9238B">
      <w:pPr>
        <w:rPr>
          <w:color w:val="FF0000"/>
        </w:rPr>
      </w:pPr>
    </w:p>
    <w:p w14:paraId="3F1B4FE5" w14:textId="77777777" w:rsidR="00C9238B" w:rsidRDefault="00C9238B" w:rsidP="00C9238B">
      <w:pPr>
        <w:rPr>
          <w:color w:val="FF0000"/>
        </w:rPr>
      </w:pPr>
    </w:p>
    <w:p w14:paraId="15D4E347" w14:textId="77777777" w:rsidR="00C9238B" w:rsidRDefault="00C9238B" w:rsidP="00C9238B">
      <w:pPr>
        <w:rPr>
          <w:color w:val="FF0000"/>
        </w:rPr>
      </w:pPr>
    </w:p>
    <w:p w14:paraId="231FE187" w14:textId="77777777" w:rsidR="00C9238B" w:rsidRDefault="00C9238B" w:rsidP="00C9238B">
      <w:pPr>
        <w:rPr>
          <w:color w:val="FF0000"/>
        </w:rPr>
      </w:pPr>
    </w:p>
    <w:p w14:paraId="191BBD81" w14:textId="77777777" w:rsidR="00C9238B" w:rsidRDefault="00C9238B" w:rsidP="00C9238B">
      <w:pPr>
        <w:rPr>
          <w:color w:val="FF0000"/>
        </w:rPr>
      </w:pPr>
    </w:p>
    <w:p w14:paraId="5841BFF3" w14:textId="77777777" w:rsidR="00C9238B" w:rsidRDefault="00C9238B" w:rsidP="00C9238B">
      <w:pPr>
        <w:rPr>
          <w:color w:val="FF0000"/>
        </w:rPr>
      </w:pPr>
    </w:p>
    <w:p w14:paraId="6D6DAF0E" w14:textId="77777777" w:rsidR="00C9238B" w:rsidRDefault="00C9238B" w:rsidP="00C9238B">
      <w:pPr>
        <w:rPr>
          <w:color w:val="FF0000"/>
        </w:rPr>
      </w:pPr>
    </w:p>
    <w:p w14:paraId="23E1ADDD" w14:textId="77777777" w:rsidR="00C9238B" w:rsidRDefault="00C9238B" w:rsidP="00C9238B">
      <w:pPr>
        <w:rPr>
          <w:color w:val="FF0000"/>
        </w:rPr>
      </w:pPr>
    </w:p>
    <w:p w14:paraId="23D7C1D7" w14:textId="77777777" w:rsidR="00C9238B" w:rsidRDefault="00C9238B" w:rsidP="00C9238B">
      <w:pPr>
        <w:rPr>
          <w:color w:val="FF0000"/>
        </w:rPr>
      </w:pPr>
    </w:p>
    <w:p w14:paraId="273424AE" w14:textId="77777777" w:rsidR="00C9238B" w:rsidRDefault="00C9238B" w:rsidP="00C9238B">
      <w:pPr>
        <w:rPr>
          <w:color w:val="FF0000"/>
        </w:rPr>
      </w:pPr>
    </w:p>
    <w:p w14:paraId="166FFD4E" w14:textId="77777777" w:rsidR="00C9238B" w:rsidRDefault="00C9238B" w:rsidP="00C9238B">
      <w:pPr>
        <w:rPr>
          <w:color w:val="FF0000"/>
        </w:rPr>
      </w:pPr>
    </w:p>
    <w:p w14:paraId="615567DC" w14:textId="77777777" w:rsidR="00C9238B" w:rsidRDefault="00C9238B" w:rsidP="00C9238B">
      <w:pPr>
        <w:rPr>
          <w:color w:val="FF0000"/>
        </w:rPr>
      </w:pPr>
    </w:p>
    <w:p w14:paraId="247E4A8D" w14:textId="77777777" w:rsidR="00C9238B" w:rsidRDefault="00C9238B" w:rsidP="00C9238B">
      <w:pPr>
        <w:rPr>
          <w:color w:val="FF0000"/>
        </w:rPr>
      </w:pPr>
    </w:p>
    <w:p w14:paraId="1BFEBEB8" w14:textId="77777777" w:rsidR="00C9238B" w:rsidRDefault="00C9238B" w:rsidP="00C9238B">
      <w:pPr>
        <w:rPr>
          <w:color w:val="FF0000"/>
        </w:rPr>
      </w:pPr>
    </w:p>
    <w:p w14:paraId="16E754DD" w14:textId="77777777" w:rsidR="00C9238B" w:rsidRDefault="00C9238B" w:rsidP="00C9238B">
      <w:pPr>
        <w:rPr>
          <w:color w:val="FF0000"/>
        </w:rPr>
      </w:pPr>
    </w:p>
    <w:p w14:paraId="43AF68B8" w14:textId="77777777" w:rsidR="00C9238B" w:rsidRDefault="00C9238B" w:rsidP="00C9238B">
      <w:pPr>
        <w:rPr>
          <w:color w:val="FF0000"/>
        </w:rPr>
      </w:pPr>
    </w:p>
    <w:p w14:paraId="3B512ACB" w14:textId="77777777" w:rsidR="00C9238B" w:rsidRDefault="00C9238B" w:rsidP="00C9238B">
      <w:pPr>
        <w:rPr>
          <w:color w:val="FF0000"/>
        </w:rPr>
      </w:pPr>
    </w:p>
    <w:p w14:paraId="33E38051" w14:textId="77777777" w:rsidR="00C9238B" w:rsidRDefault="00C9238B" w:rsidP="00C9238B">
      <w:pPr>
        <w:rPr>
          <w:color w:val="FF0000"/>
        </w:rPr>
      </w:pPr>
    </w:p>
    <w:p w14:paraId="39BE83B6" w14:textId="77777777" w:rsidR="00C9238B" w:rsidRDefault="00C9238B" w:rsidP="00C9238B">
      <w:pPr>
        <w:rPr>
          <w:color w:val="FF0000"/>
        </w:rPr>
      </w:pPr>
    </w:p>
    <w:p w14:paraId="5CCFA040" w14:textId="77777777" w:rsidR="00C9238B" w:rsidRDefault="00C9238B" w:rsidP="00C9238B">
      <w:pPr>
        <w:rPr>
          <w:color w:val="FF0000"/>
        </w:rPr>
      </w:pPr>
    </w:p>
    <w:p w14:paraId="2443ADDD" w14:textId="77777777" w:rsidR="00C9238B" w:rsidRPr="00C9238B" w:rsidRDefault="00C9238B" w:rsidP="00C9238B">
      <w:pPr>
        <w:pStyle w:val="Heading1"/>
        <w:rPr>
          <w:rFonts w:asciiTheme="minorHAnsi" w:hAnsiTheme="minorHAnsi"/>
          <w:b/>
          <w:sz w:val="28"/>
          <w:szCs w:val="28"/>
          <w:u w:val="single"/>
        </w:rPr>
      </w:pPr>
      <w:bookmarkStart w:id="14" w:name="_Toc142569834"/>
      <w:r w:rsidRPr="00C9238B">
        <w:rPr>
          <w:rFonts w:asciiTheme="minorHAnsi" w:hAnsiTheme="minorHAnsi"/>
          <w:b/>
          <w:sz w:val="28"/>
          <w:szCs w:val="28"/>
          <w:u w:val="single"/>
        </w:rPr>
        <w:lastRenderedPageBreak/>
        <w:t>8. Contact us.</w:t>
      </w:r>
      <w:bookmarkEnd w:id="14"/>
    </w:p>
    <w:p w14:paraId="5371BF5E" w14:textId="77777777" w:rsidR="00C9238B" w:rsidRPr="00696ADB" w:rsidRDefault="00C9238B" w:rsidP="00C9238B"/>
    <w:p w14:paraId="4DC748F2" w14:textId="77777777" w:rsidR="00C9238B" w:rsidRDefault="00C9238B" w:rsidP="00C9238B">
      <w:pPr>
        <w:rPr>
          <w:color w:val="000000" w:themeColor="text1"/>
        </w:rPr>
      </w:pPr>
      <w:r w:rsidRPr="00696ADB">
        <w:rPr>
          <w:color w:val="000000" w:themeColor="text1"/>
        </w:rPr>
        <w:t>You may contact us on the below should you have any query(s) on the above terms and conditions on</w:t>
      </w:r>
    </w:p>
    <w:p w14:paraId="714656E9" w14:textId="77777777" w:rsidR="00C9238B" w:rsidRPr="00696ADB" w:rsidRDefault="00C9238B" w:rsidP="00C9238B">
      <w:pPr>
        <w:rPr>
          <w:color w:val="000000" w:themeColor="text1"/>
        </w:rPr>
      </w:pPr>
    </w:p>
    <w:p w14:paraId="3281112C" w14:textId="77777777" w:rsidR="00C9238B" w:rsidRPr="00696ADB" w:rsidRDefault="00C9238B" w:rsidP="00C9238B">
      <w:pPr>
        <w:rPr>
          <w:color w:val="000000" w:themeColor="text1"/>
        </w:rPr>
      </w:pPr>
      <w:r w:rsidRPr="00696ADB">
        <w:rPr>
          <w:color w:val="000000" w:themeColor="text1"/>
        </w:rPr>
        <w:t xml:space="preserve">Secure Services </w:t>
      </w:r>
      <w:r w:rsidR="00080EB9">
        <w:rPr>
          <w:color w:val="000000" w:themeColor="text1"/>
        </w:rPr>
        <w:t>(</w:t>
      </w:r>
      <w:r w:rsidRPr="00696ADB">
        <w:rPr>
          <w:color w:val="000000" w:themeColor="text1"/>
        </w:rPr>
        <w:t>Mauritius</w:t>
      </w:r>
      <w:r w:rsidR="00080EB9">
        <w:rPr>
          <w:color w:val="000000" w:themeColor="text1"/>
        </w:rPr>
        <w:t>)</w:t>
      </w:r>
      <w:r w:rsidRPr="00696ADB">
        <w:rPr>
          <w:color w:val="000000" w:themeColor="text1"/>
        </w:rPr>
        <w:t xml:space="preserve"> Ltd</w:t>
      </w:r>
    </w:p>
    <w:p w14:paraId="1C7C8773" w14:textId="77777777" w:rsidR="00C9238B" w:rsidRPr="00696ADB" w:rsidRDefault="00C9238B" w:rsidP="00C9238B">
      <w:pPr>
        <w:rPr>
          <w:color w:val="000000" w:themeColor="text1"/>
        </w:rPr>
      </w:pPr>
      <w:r w:rsidRPr="00696ADB">
        <w:rPr>
          <w:color w:val="000000" w:themeColor="text1"/>
        </w:rPr>
        <w:t>22</w:t>
      </w:r>
      <w:proofErr w:type="gramStart"/>
      <w:r w:rsidRPr="00696ADB">
        <w:rPr>
          <w:color w:val="000000" w:themeColor="text1"/>
        </w:rPr>
        <w:t>A ,Eugene</w:t>
      </w:r>
      <w:proofErr w:type="gramEnd"/>
      <w:r w:rsidRPr="00696ADB">
        <w:rPr>
          <w:color w:val="000000" w:themeColor="text1"/>
        </w:rPr>
        <w:t xml:space="preserve"> Laurent Street</w:t>
      </w:r>
    </w:p>
    <w:p w14:paraId="7064FEAC" w14:textId="77777777" w:rsidR="00C9238B" w:rsidRDefault="00C9238B" w:rsidP="00C9238B">
      <w:pPr>
        <w:rPr>
          <w:color w:val="000000" w:themeColor="text1"/>
        </w:rPr>
      </w:pPr>
      <w:r w:rsidRPr="00696ADB">
        <w:rPr>
          <w:color w:val="000000" w:themeColor="text1"/>
        </w:rPr>
        <w:t>Port Louis 11405</w:t>
      </w:r>
    </w:p>
    <w:p w14:paraId="6D8AF9A7" w14:textId="77777777" w:rsidR="00C9238B" w:rsidRPr="00696ADB" w:rsidRDefault="00C9238B" w:rsidP="00C9238B">
      <w:pPr>
        <w:rPr>
          <w:color w:val="000000" w:themeColor="text1"/>
        </w:rPr>
      </w:pPr>
      <w:r>
        <w:rPr>
          <w:color w:val="000000" w:themeColor="text1"/>
        </w:rPr>
        <w:t>Mauritius</w:t>
      </w:r>
    </w:p>
    <w:p w14:paraId="07986E89" w14:textId="77777777" w:rsidR="00C9238B" w:rsidRPr="00696ADB" w:rsidRDefault="00C9238B" w:rsidP="00C9238B">
      <w:pPr>
        <w:rPr>
          <w:color w:val="000000" w:themeColor="text1"/>
        </w:rPr>
      </w:pPr>
    </w:p>
    <w:p w14:paraId="7DD542C6" w14:textId="77777777" w:rsidR="00C9238B" w:rsidRPr="00696ADB" w:rsidRDefault="007636DC" w:rsidP="00C9238B">
      <w:pPr>
        <w:rPr>
          <w:color w:val="000000" w:themeColor="text1"/>
        </w:rPr>
      </w:pPr>
      <w:r w:rsidRPr="00696ADB">
        <w:rPr>
          <w:color w:val="000000" w:themeColor="text1"/>
        </w:rPr>
        <w:t>Phone:</w:t>
      </w:r>
      <w:r w:rsidR="00C9238B" w:rsidRPr="00696ADB">
        <w:rPr>
          <w:color w:val="000000" w:themeColor="text1"/>
        </w:rPr>
        <w:t xml:space="preserve"> </w:t>
      </w:r>
      <w:r w:rsidR="004D0B99">
        <w:rPr>
          <w:color w:val="000000" w:themeColor="text1"/>
        </w:rPr>
        <w:t xml:space="preserve">+230 </w:t>
      </w:r>
      <w:r w:rsidR="00C9238B" w:rsidRPr="00696ADB">
        <w:rPr>
          <w:color w:val="000000" w:themeColor="text1"/>
        </w:rPr>
        <w:t>2133151</w:t>
      </w:r>
    </w:p>
    <w:p w14:paraId="796FB14B" w14:textId="77777777" w:rsidR="005C44F0" w:rsidRPr="00C9238B" w:rsidRDefault="007636DC" w:rsidP="005C44F0">
      <w:pPr>
        <w:rPr>
          <w:color w:val="000000" w:themeColor="text1"/>
          <w:u w:val="single"/>
        </w:rPr>
      </w:pPr>
      <w:r>
        <w:rPr>
          <w:color w:val="000000" w:themeColor="text1"/>
        </w:rPr>
        <w:t>Email:</w:t>
      </w:r>
      <w:r w:rsidR="004D0B99">
        <w:rPr>
          <w:color w:val="000000" w:themeColor="text1"/>
        </w:rPr>
        <w:t xml:space="preserve"> a</w:t>
      </w:r>
      <w:r w:rsidR="00C9238B">
        <w:rPr>
          <w:color w:val="000000" w:themeColor="text1"/>
        </w:rPr>
        <w:t>dmin@s</w:t>
      </w:r>
      <w:bookmarkStart w:id="15" w:name="_GoBack"/>
      <w:bookmarkEnd w:id="15"/>
      <w:r w:rsidR="00C9238B">
        <w:rPr>
          <w:color w:val="000000" w:themeColor="text1"/>
        </w:rPr>
        <w:t>sml.biz</w:t>
      </w:r>
      <w:bookmarkEnd w:id="0"/>
    </w:p>
    <w:sectPr w:rsidR="005C44F0" w:rsidRPr="00C9238B" w:rsidSect="00A04912">
      <w:headerReference w:type="even" r:id="rId14"/>
      <w:footerReference w:type="default" r:id="rId15"/>
      <w:headerReference w:type="first" r:id="rId16"/>
      <w:pgSz w:w="11906" w:h="16838" w:code="9"/>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2DC2" w14:textId="77777777" w:rsidR="00977ADA" w:rsidRDefault="00977ADA">
      <w:pPr>
        <w:spacing w:before="0" w:after="0"/>
      </w:pPr>
      <w:r>
        <w:separator/>
      </w:r>
    </w:p>
  </w:endnote>
  <w:endnote w:type="continuationSeparator" w:id="0">
    <w:p w14:paraId="63BC67A6" w14:textId="77777777" w:rsidR="00977ADA" w:rsidRDefault="00977A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41127"/>
      <w:docPartObj>
        <w:docPartGallery w:val="Page Numbers (Bottom of Page)"/>
        <w:docPartUnique/>
      </w:docPartObj>
    </w:sdtPr>
    <w:sdtEndPr/>
    <w:sdtContent>
      <w:sdt>
        <w:sdtPr>
          <w:id w:val="-1769616900"/>
          <w:docPartObj>
            <w:docPartGallery w:val="Page Numbers (Top of Page)"/>
            <w:docPartUnique/>
          </w:docPartObj>
        </w:sdtPr>
        <w:sdtEndPr/>
        <w:sdtContent>
          <w:p w14:paraId="3DAE0EE0" w14:textId="77777777" w:rsidR="007636DC" w:rsidRDefault="007636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4EC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EC2">
              <w:rPr>
                <w:b/>
                <w:bCs/>
                <w:noProof/>
              </w:rPr>
              <w:t>6</w:t>
            </w:r>
            <w:r>
              <w:rPr>
                <w:b/>
                <w:bCs/>
                <w:sz w:val="24"/>
                <w:szCs w:val="24"/>
              </w:rPr>
              <w:fldChar w:fldCharType="end"/>
            </w:r>
          </w:p>
        </w:sdtContent>
      </w:sdt>
    </w:sdtContent>
  </w:sdt>
  <w:p w14:paraId="597D699C" w14:textId="77777777" w:rsidR="007636DC" w:rsidRDefault="0076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AB21" w14:textId="77777777" w:rsidR="00977ADA" w:rsidRDefault="00977ADA">
      <w:pPr>
        <w:spacing w:before="0" w:after="0"/>
      </w:pPr>
      <w:r>
        <w:separator/>
      </w:r>
    </w:p>
  </w:footnote>
  <w:footnote w:type="continuationSeparator" w:id="0">
    <w:p w14:paraId="15EE7269" w14:textId="77777777" w:rsidR="00977ADA" w:rsidRDefault="00977A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172A" w14:textId="77777777" w:rsidR="00FE0507" w:rsidRDefault="00977ADA">
    <w:pPr>
      <w:pStyle w:val="Header"/>
    </w:pPr>
    <w:r>
      <w:rPr>
        <w:noProof/>
        <w:lang w:val="en-GB" w:eastAsia="en-GB"/>
      </w:rPr>
      <w:pict w14:anchorId="15FEA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813" o:spid="_x0000_s2056" type="#_x0000_t75" style="position:absolute;left:0;text-align:left;margin-left:0;margin-top:0;width:565.4pt;height:799.8pt;z-index:-251659776;mso-position-horizontal:center;mso-position-horizontal-relative:margin;mso-position-vertical:center;mso-position-vertical-relative:margin" o:allowincell="f">
          <v:imagedata r:id="rId1" o:titl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5081" w14:textId="77777777" w:rsidR="00FE0507" w:rsidRDefault="00977ADA" w:rsidP="004301FE">
    <w:pPr>
      <w:pStyle w:val="Header"/>
      <w:jc w:val="left"/>
    </w:pPr>
    <w:r>
      <w:rPr>
        <w:noProof/>
        <w:lang w:val="en-GB" w:eastAsia="en-GB"/>
      </w:rPr>
      <w:pict w14:anchorId="651BE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812" o:spid="_x0000_s2055" type="#_x0000_t75" style="position:absolute;margin-left:0;margin-top:0;width:565.4pt;height:799.8pt;z-index:-251657728;mso-position-horizontal:center;mso-position-horizontal-relative:margin;mso-position-vertical:center;mso-position-vertical-relative:margin" o:allowincell="f">
          <v:imagedata r:id="rId1" o:titl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752E"/>
    <w:multiLevelType w:val="hybridMultilevel"/>
    <w:tmpl w:val="1BA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845"/>
    <w:multiLevelType w:val="multilevel"/>
    <w:tmpl w:val="54D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C4312"/>
    <w:multiLevelType w:val="hybridMultilevel"/>
    <w:tmpl w:val="98A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A01"/>
    <w:multiLevelType w:val="hybridMultilevel"/>
    <w:tmpl w:val="9D7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01E0"/>
    <w:multiLevelType w:val="hybridMultilevel"/>
    <w:tmpl w:val="3F4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44028"/>
    <w:multiLevelType w:val="multilevel"/>
    <w:tmpl w:val="EAB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050B2"/>
    <w:multiLevelType w:val="hybridMultilevel"/>
    <w:tmpl w:val="28C68E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8201A"/>
    <w:multiLevelType w:val="multilevel"/>
    <w:tmpl w:val="8E7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800EE"/>
    <w:multiLevelType w:val="hybridMultilevel"/>
    <w:tmpl w:val="6D12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673FCB"/>
    <w:multiLevelType w:val="hybridMultilevel"/>
    <w:tmpl w:val="FA4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357D"/>
    <w:multiLevelType w:val="multilevel"/>
    <w:tmpl w:val="5D3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E7ED4"/>
    <w:multiLevelType w:val="hybridMultilevel"/>
    <w:tmpl w:val="D58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10B14"/>
    <w:multiLevelType w:val="hybridMultilevel"/>
    <w:tmpl w:val="563E16AA"/>
    <w:lvl w:ilvl="0" w:tplc="962EE06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D047F"/>
    <w:multiLevelType w:val="hybridMultilevel"/>
    <w:tmpl w:val="334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37E4C"/>
    <w:multiLevelType w:val="hybridMultilevel"/>
    <w:tmpl w:val="ED3497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4D63361"/>
    <w:multiLevelType w:val="hybridMultilevel"/>
    <w:tmpl w:val="84B4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11B72"/>
    <w:multiLevelType w:val="hybridMultilevel"/>
    <w:tmpl w:val="C0B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124C0"/>
    <w:multiLevelType w:val="multilevel"/>
    <w:tmpl w:val="3DA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CF766A"/>
    <w:multiLevelType w:val="hybridMultilevel"/>
    <w:tmpl w:val="49E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83DE2"/>
    <w:multiLevelType w:val="multilevel"/>
    <w:tmpl w:val="B24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C670A"/>
    <w:multiLevelType w:val="hybridMultilevel"/>
    <w:tmpl w:val="5AE44182"/>
    <w:lvl w:ilvl="0" w:tplc="76D2CB2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219FA"/>
    <w:multiLevelType w:val="hybridMultilevel"/>
    <w:tmpl w:val="B5F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A5064"/>
    <w:multiLevelType w:val="hybridMultilevel"/>
    <w:tmpl w:val="820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13"/>
  </w:num>
  <w:num w:numId="6">
    <w:abstractNumId w:val="2"/>
  </w:num>
  <w:num w:numId="7">
    <w:abstractNumId w:val="11"/>
  </w:num>
  <w:num w:numId="8">
    <w:abstractNumId w:val="4"/>
  </w:num>
  <w:num w:numId="9">
    <w:abstractNumId w:val="0"/>
  </w:num>
  <w:num w:numId="10">
    <w:abstractNumId w:val="9"/>
  </w:num>
  <w:num w:numId="11">
    <w:abstractNumId w:val="18"/>
  </w:num>
  <w:num w:numId="12">
    <w:abstractNumId w:val="22"/>
  </w:num>
  <w:num w:numId="13">
    <w:abstractNumId w:val="16"/>
  </w:num>
  <w:num w:numId="14">
    <w:abstractNumId w:val="15"/>
  </w:num>
  <w:num w:numId="15">
    <w:abstractNumId w:val="20"/>
  </w:num>
  <w:num w:numId="16">
    <w:abstractNumId w:val="17"/>
  </w:num>
  <w:num w:numId="17">
    <w:abstractNumId w:val="19"/>
  </w:num>
  <w:num w:numId="18">
    <w:abstractNumId w:val="1"/>
  </w:num>
  <w:num w:numId="19">
    <w:abstractNumId w:val="10"/>
  </w:num>
  <w:num w:numId="20">
    <w:abstractNumId w:val="5"/>
  </w:num>
  <w:num w:numId="21">
    <w:abstractNumId w:val="7"/>
  </w:num>
  <w:num w:numId="22">
    <w:abstractNumId w:val="14"/>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80"/>
    <w:rsid w:val="00012991"/>
    <w:rsid w:val="00015BB7"/>
    <w:rsid w:val="0001605A"/>
    <w:rsid w:val="000473D8"/>
    <w:rsid w:val="000602CF"/>
    <w:rsid w:val="00070AA1"/>
    <w:rsid w:val="0007279F"/>
    <w:rsid w:val="00080EB9"/>
    <w:rsid w:val="000823BB"/>
    <w:rsid w:val="000852CE"/>
    <w:rsid w:val="00090B65"/>
    <w:rsid w:val="000A4999"/>
    <w:rsid w:val="000B4C81"/>
    <w:rsid w:val="000D3BAC"/>
    <w:rsid w:val="000D6530"/>
    <w:rsid w:val="000D7E08"/>
    <w:rsid w:val="000E6200"/>
    <w:rsid w:val="001039C7"/>
    <w:rsid w:val="00110389"/>
    <w:rsid w:val="00110984"/>
    <w:rsid w:val="00111F8E"/>
    <w:rsid w:val="001174F4"/>
    <w:rsid w:val="00131A4B"/>
    <w:rsid w:val="00136FF7"/>
    <w:rsid w:val="001557F6"/>
    <w:rsid w:val="00164D30"/>
    <w:rsid w:val="0017302D"/>
    <w:rsid w:val="0019601C"/>
    <w:rsid w:val="001A654D"/>
    <w:rsid w:val="001C035E"/>
    <w:rsid w:val="001C70F3"/>
    <w:rsid w:val="001D447F"/>
    <w:rsid w:val="001D7368"/>
    <w:rsid w:val="001E24D2"/>
    <w:rsid w:val="001E2925"/>
    <w:rsid w:val="001E3974"/>
    <w:rsid w:val="001E5281"/>
    <w:rsid w:val="001F1462"/>
    <w:rsid w:val="001F3A3D"/>
    <w:rsid w:val="0020454D"/>
    <w:rsid w:val="0020458C"/>
    <w:rsid w:val="00204A24"/>
    <w:rsid w:val="00207DCD"/>
    <w:rsid w:val="00212A5F"/>
    <w:rsid w:val="002177D7"/>
    <w:rsid w:val="0022493F"/>
    <w:rsid w:val="00231590"/>
    <w:rsid w:val="00237318"/>
    <w:rsid w:val="002377DF"/>
    <w:rsid w:val="00241181"/>
    <w:rsid w:val="002442DF"/>
    <w:rsid w:val="00246AA7"/>
    <w:rsid w:val="002567A4"/>
    <w:rsid w:val="002610D9"/>
    <w:rsid w:val="00261D3A"/>
    <w:rsid w:val="002664EB"/>
    <w:rsid w:val="00267FEC"/>
    <w:rsid w:val="00275904"/>
    <w:rsid w:val="00285DB6"/>
    <w:rsid w:val="00294AFC"/>
    <w:rsid w:val="002B47AE"/>
    <w:rsid w:val="002C0B55"/>
    <w:rsid w:val="002E45A6"/>
    <w:rsid w:val="002E4631"/>
    <w:rsid w:val="002E7B63"/>
    <w:rsid w:val="002F2022"/>
    <w:rsid w:val="002F2AA3"/>
    <w:rsid w:val="0030679E"/>
    <w:rsid w:val="00322476"/>
    <w:rsid w:val="00343F1F"/>
    <w:rsid w:val="003575C7"/>
    <w:rsid w:val="003741A8"/>
    <w:rsid w:val="0037785A"/>
    <w:rsid w:val="003955E2"/>
    <w:rsid w:val="003A716B"/>
    <w:rsid w:val="003C0AE6"/>
    <w:rsid w:val="003C1F45"/>
    <w:rsid w:val="003C72EC"/>
    <w:rsid w:val="003F246B"/>
    <w:rsid w:val="003F3710"/>
    <w:rsid w:val="003F6B9C"/>
    <w:rsid w:val="00405211"/>
    <w:rsid w:val="004105D8"/>
    <w:rsid w:val="00416FD8"/>
    <w:rsid w:val="0042099F"/>
    <w:rsid w:val="00421EC2"/>
    <w:rsid w:val="00426953"/>
    <w:rsid w:val="00426CB0"/>
    <w:rsid w:val="004301FE"/>
    <w:rsid w:val="00467245"/>
    <w:rsid w:val="00472C1B"/>
    <w:rsid w:val="00475D21"/>
    <w:rsid w:val="004877AB"/>
    <w:rsid w:val="004952E2"/>
    <w:rsid w:val="004A6A24"/>
    <w:rsid w:val="004C379D"/>
    <w:rsid w:val="004C6426"/>
    <w:rsid w:val="004D0B99"/>
    <w:rsid w:val="004F2072"/>
    <w:rsid w:val="004F6339"/>
    <w:rsid w:val="004F6771"/>
    <w:rsid w:val="00512BA7"/>
    <w:rsid w:val="00517B46"/>
    <w:rsid w:val="005224CA"/>
    <w:rsid w:val="0054143B"/>
    <w:rsid w:val="00541CA0"/>
    <w:rsid w:val="00543799"/>
    <w:rsid w:val="0055094A"/>
    <w:rsid w:val="00557866"/>
    <w:rsid w:val="00560267"/>
    <w:rsid w:val="00572DAD"/>
    <w:rsid w:val="0057570F"/>
    <w:rsid w:val="0058146F"/>
    <w:rsid w:val="00581EC8"/>
    <w:rsid w:val="00585AAA"/>
    <w:rsid w:val="005B0322"/>
    <w:rsid w:val="005B20EA"/>
    <w:rsid w:val="005C11F7"/>
    <w:rsid w:val="005C37AF"/>
    <w:rsid w:val="005C44F0"/>
    <w:rsid w:val="005D40A0"/>
    <w:rsid w:val="005E0E81"/>
    <w:rsid w:val="005E4882"/>
    <w:rsid w:val="005E78FB"/>
    <w:rsid w:val="005F4C19"/>
    <w:rsid w:val="005F7E95"/>
    <w:rsid w:val="00611BD8"/>
    <w:rsid w:val="00621A4B"/>
    <w:rsid w:val="00621D20"/>
    <w:rsid w:val="006253B2"/>
    <w:rsid w:val="00631D36"/>
    <w:rsid w:val="00635859"/>
    <w:rsid w:val="00636E33"/>
    <w:rsid w:val="006517E6"/>
    <w:rsid w:val="00652957"/>
    <w:rsid w:val="006736B9"/>
    <w:rsid w:val="00680D00"/>
    <w:rsid w:val="00693AB2"/>
    <w:rsid w:val="00694817"/>
    <w:rsid w:val="0069780D"/>
    <w:rsid w:val="006A22A7"/>
    <w:rsid w:val="006A7364"/>
    <w:rsid w:val="006A7AD7"/>
    <w:rsid w:val="006B02BF"/>
    <w:rsid w:val="006D1E9B"/>
    <w:rsid w:val="006D71D3"/>
    <w:rsid w:val="00702A10"/>
    <w:rsid w:val="00705BEA"/>
    <w:rsid w:val="007174E4"/>
    <w:rsid w:val="00722987"/>
    <w:rsid w:val="0072799B"/>
    <w:rsid w:val="007365A7"/>
    <w:rsid w:val="0074657C"/>
    <w:rsid w:val="007636DC"/>
    <w:rsid w:val="00765334"/>
    <w:rsid w:val="007821A7"/>
    <w:rsid w:val="00785CCF"/>
    <w:rsid w:val="00790C3E"/>
    <w:rsid w:val="007A3654"/>
    <w:rsid w:val="007A4365"/>
    <w:rsid w:val="007B63FF"/>
    <w:rsid w:val="007D514C"/>
    <w:rsid w:val="007D79E6"/>
    <w:rsid w:val="007E301A"/>
    <w:rsid w:val="007E30AC"/>
    <w:rsid w:val="007E488B"/>
    <w:rsid w:val="007E7B38"/>
    <w:rsid w:val="007F2DCD"/>
    <w:rsid w:val="008023A0"/>
    <w:rsid w:val="00814101"/>
    <w:rsid w:val="00820AA8"/>
    <w:rsid w:val="00825C32"/>
    <w:rsid w:val="0083081B"/>
    <w:rsid w:val="00833A1E"/>
    <w:rsid w:val="0084116B"/>
    <w:rsid w:val="00852D86"/>
    <w:rsid w:val="0087662A"/>
    <w:rsid w:val="00876A42"/>
    <w:rsid w:val="008915B5"/>
    <w:rsid w:val="008A26BC"/>
    <w:rsid w:val="008A33BB"/>
    <w:rsid w:val="008A3C35"/>
    <w:rsid w:val="008B0570"/>
    <w:rsid w:val="008B33E1"/>
    <w:rsid w:val="008C74F6"/>
    <w:rsid w:val="008D48A6"/>
    <w:rsid w:val="008E4090"/>
    <w:rsid w:val="008F6C98"/>
    <w:rsid w:val="00910F77"/>
    <w:rsid w:val="009116FF"/>
    <w:rsid w:val="00912516"/>
    <w:rsid w:val="00920A14"/>
    <w:rsid w:val="00945BE0"/>
    <w:rsid w:val="0095479B"/>
    <w:rsid w:val="00965B96"/>
    <w:rsid w:val="0096706E"/>
    <w:rsid w:val="00976ADA"/>
    <w:rsid w:val="00976C23"/>
    <w:rsid w:val="00977ADA"/>
    <w:rsid w:val="009A0470"/>
    <w:rsid w:val="009C3168"/>
    <w:rsid w:val="009D0154"/>
    <w:rsid w:val="009D77F6"/>
    <w:rsid w:val="009E0771"/>
    <w:rsid w:val="009E4ABA"/>
    <w:rsid w:val="009F4580"/>
    <w:rsid w:val="00A04912"/>
    <w:rsid w:val="00A07550"/>
    <w:rsid w:val="00A53FDC"/>
    <w:rsid w:val="00A56E3D"/>
    <w:rsid w:val="00A70E18"/>
    <w:rsid w:val="00A745A3"/>
    <w:rsid w:val="00A87AE6"/>
    <w:rsid w:val="00A94EC2"/>
    <w:rsid w:val="00AB11F4"/>
    <w:rsid w:val="00AB411F"/>
    <w:rsid w:val="00AB4DDB"/>
    <w:rsid w:val="00AB7ABC"/>
    <w:rsid w:val="00AF6BDD"/>
    <w:rsid w:val="00B2363F"/>
    <w:rsid w:val="00B31C8C"/>
    <w:rsid w:val="00B37C7C"/>
    <w:rsid w:val="00B5462B"/>
    <w:rsid w:val="00B61D29"/>
    <w:rsid w:val="00BA4144"/>
    <w:rsid w:val="00BB7224"/>
    <w:rsid w:val="00BC456B"/>
    <w:rsid w:val="00BD0547"/>
    <w:rsid w:val="00BD7A13"/>
    <w:rsid w:val="00C058D6"/>
    <w:rsid w:val="00C13467"/>
    <w:rsid w:val="00C20290"/>
    <w:rsid w:val="00C230AC"/>
    <w:rsid w:val="00C231EF"/>
    <w:rsid w:val="00C34BA0"/>
    <w:rsid w:val="00C35BB7"/>
    <w:rsid w:val="00C42801"/>
    <w:rsid w:val="00C57355"/>
    <w:rsid w:val="00C623C3"/>
    <w:rsid w:val="00C71DEB"/>
    <w:rsid w:val="00C76074"/>
    <w:rsid w:val="00C83644"/>
    <w:rsid w:val="00C9238B"/>
    <w:rsid w:val="00C95C40"/>
    <w:rsid w:val="00C9672A"/>
    <w:rsid w:val="00CA2C86"/>
    <w:rsid w:val="00CB50C1"/>
    <w:rsid w:val="00CC4F5D"/>
    <w:rsid w:val="00CF027B"/>
    <w:rsid w:val="00CF7641"/>
    <w:rsid w:val="00D12E26"/>
    <w:rsid w:val="00D13A8E"/>
    <w:rsid w:val="00D17137"/>
    <w:rsid w:val="00D20F12"/>
    <w:rsid w:val="00D268B6"/>
    <w:rsid w:val="00D35D23"/>
    <w:rsid w:val="00D400FF"/>
    <w:rsid w:val="00D4622E"/>
    <w:rsid w:val="00D56323"/>
    <w:rsid w:val="00D67B1A"/>
    <w:rsid w:val="00D70D4D"/>
    <w:rsid w:val="00D712B9"/>
    <w:rsid w:val="00D77407"/>
    <w:rsid w:val="00D9177A"/>
    <w:rsid w:val="00D91DE7"/>
    <w:rsid w:val="00D96C94"/>
    <w:rsid w:val="00DA26D4"/>
    <w:rsid w:val="00DA50FF"/>
    <w:rsid w:val="00DA7816"/>
    <w:rsid w:val="00DB032C"/>
    <w:rsid w:val="00DB28DF"/>
    <w:rsid w:val="00DB636B"/>
    <w:rsid w:val="00DC6031"/>
    <w:rsid w:val="00DD35EE"/>
    <w:rsid w:val="00DD6124"/>
    <w:rsid w:val="00DD72ED"/>
    <w:rsid w:val="00DE0C7B"/>
    <w:rsid w:val="00E0451C"/>
    <w:rsid w:val="00E04AE3"/>
    <w:rsid w:val="00E130A3"/>
    <w:rsid w:val="00E14127"/>
    <w:rsid w:val="00E31732"/>
    <w:rsid w:val="00E37D01"/>
    <w:rsid w:val="00E57165"/>
    <w:rsid w:val="00E738B7"/>
    <w:rsid w:val="00E8010F"/>
    <w:rsid w:val="00E82A74"/>
    <w:rsid w:val="00E82CBB"/>
    <w:rsid w:val="00E94A23"/>
    <w:rsid w:val="00EA48BF"/>
    <w:rsid w:val="00EA60A0"/>
    <w:rsid w:val="00EC0C36"/>
    <w:rsid w:val="00EF2D4F"/>
    <w:rsid w:val="00F124ED"/>
    <w:rsid w:val="00F12C62"/>
    <w:rsid w:val="00F23602"/>
    <w:rsid w:val="00F263AD"/>
    <w:rsid w:val="00F37A03"/>
    <w:rsid w:val="00F41466"/>
    <w:rsid w:val="00F424BA"/>
    <w:rsid w:val="00F717EA"/>
    <w:rsid w:val="00F736B8"/>
    <w:rsid w:val="00FA50C9"/>
    <w:rsid w:val="00FA6CE0"/>
    <w:rsid w:val="00FD0E6A"/>
    <w:rsid w:val="00FE0507"/>
    <w:rsid w:val="00FE25AD"/>
    <w:rsid w:val="00FF0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4161797"/>
  <w15:chartTrackingRefBased/>
  <w15:docId w15:val="{35A1FC40-58D5-4822-B80C-D7B71CA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qFormat/>
    <w:pPr>
      <w:keepNext/>
      <w:keepLines/>
      <w:pBdr>
        <w:top w:val="single" w:sz="4" w:space="4" w:color="D34817" w:themeColor="accent1"/>
        <w:left w:val="single" w:sz="4" w:space="6" w:color="D34817" w:themeColor="accent1"/>
        <w:bottom w:val="single" w:sz="4" w:space="4" w:color="D34817" w:themeColor="accent1"/>
        <w:right w:val="single" w:sz="4" w:space="6" w:color="D34817" w:themeColor="accent1"/>
      </w:pBdr>
      <w:shd w:val="clear" w:color="auto" w:fill="D34817"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Heading2">
    <w:name w:val="heading 2"/>
    <w:basedOn w:val="Normal"/>
    <w:next w:val="Normal"/>
    <w:link w:val="Heading2Char"/>
    <w:uiPriority w:val="9"/>
    <w:unhideWhenUsed/>
    <w:qFormat/>
    <w:rsid w:val="00090B65"/>
    <w:pPr>
      <w:keepNext/>
      <w:keepLines/>
      <w:spacing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E8C69"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D34817"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D34817"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eportTable">
    <w:name w:val="Status Report Tabl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9D3511" w:themeColor="accent1" w:themeShade="BF"/>
      </w:rPr>
      <w:tblPr/>
      <w:tcPr>
        <w:vAlign w:val="bottom"/>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kern w:val="20"/>
      <w:sz w:val="22"/>
      <w:szCs w:val="22"/>
      <w:shd w:val="clear" w:color="auto" w:fill="D34817" w:themeFill="accent1"/>
    </w:rPr>
  </w:style>
  <w:style w:type="character" w:styleId="Hyperlink">
    <w:name w:val="Hyperlink"/>
    <w:uiPriority w:val="99"/>
    <w:unhideWhenUsed/>
    <w:rsid w:val="00405211"/>
    <w:rPr>
      <w:color w:val="0563C1"/>
      <w:u w:val="single"/>
    </w:rPr>
  </w:style>
  <w:style w:type="paragraph" w:customStyle="1" w:styleId="Table-Title">
    <w:name w:val="Table-Title"/>
    <w:rsid w:val="00405211"/>
    <w:pPr>
      <w:spacing w:before="60" w:after="60"/>
    </w:pPr>
    <w:rPr>
      <w:rFonts w:ascii="Arial" w:eastAsia="Times New Roman" w:hAnsi="Arial" w:cs="Times New Roman"/>
      <w:b/>
      <w:color w:val="auto"/>
      <w:lang w:val="en-GB"/>
    </w:rPr>
  </w:style>
  <w:style w:type="paragraph" w:customStyle="1" w:styleId="Table-Contents">
    <w:name w:val="Table-Contents"/>
    <w:rsid w:val="00405211"/>
    <w:pPr>
      <w:spacing w:before="60" w:after="100"/>
    </w:pPr>
    <w:rPr>
      <w:rFonts w:ascii="Times New Roman" w:eastAsia="Times New Roman" w:hAnsi="Times New Roman" w:cs="Times New Roman"/>
      <w:color w:val="auto"/>
      <w:lang w:val="en-GB"/>
    </w:rPr>
  </w:style>
  <w:style w:type="table" w:styleId="GridTable1Light-Accent5">
    <w:name w:val="Grid Table 1 Light Accent 5"/>
    <w:basedOn w:val="TableNormal"/>
    <w:uiPriority w:val="46"/>
    <w:rsid w:val="00405211"/>
    <w:pPr>
      <w:spacing w:after="0"/>
    </w:pPr>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5"/>
    <w:rsid w:val="004052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0458C"/>
    <w:pPr>
      <w:spacing w:before="0" w:after="0"/>
      <w:ind w:left="720"/>
    </w:pPr>
    <w:rPr>
      <w:rFonts w:ascii="Calibri" w:hAnsi="Calibri" w:cs="Calibri"/>
      <w:color w:val="auto"/>
      <w:kern w:val="0"/>
      <w:sz w:val="22"/>
      <w:szCs w:val="22"/>
    </w:rPr>
  </w:style>
  <w:style w:type="paragraph" w:styleId="Caption">
    <w:name w:val="caption"/>
    <w:basedOn w:val="Normal"/>
    <w:next w:val="Normal"/>
    <w:uiPriority w:val="35"/>
    <w:unhideWhenUsed/>
    <w:qFormat/>
    <w:rsid w:val="00581EC8"/>
    <w:pPr>
      <w:spacing w:before="0" w:after="200"/>
    </w:pPr>
    <w:rPr>
      <w:i/>
      <w:iCs/>
      <w:color w:val="696464" w:themeColor="text2"/>
      <w:sz w:val="18"/>
      <w:szCs w:val="18"/>
    </w:rPr>
  </w:style>
  <w:style w:type="character" w:styleId="CommentReference">
    <w:name w:val="annotation reference"/>
    <w:basedOn w:val="DefaultParagraphFont"/>
    <w:uiPriority w:val="99"/>
    <w:semiHidden/>
    <w:unhideWhenUsed/>
    <w:rsid w:val="00EF2D4F"/>
    <w:rPr>
      <w:sz w:val="16"/>
      <w:szCs w:val="16"/>
    </w:rPr>
  </w:style>
  <w:style w:type="paragraph" w:styleId="CommentText">
    <w:name w:val="annotation text"/>
    <w:basedOn w:val="Normal"/>
    <w:link w:val="CommentTextChar"/>
    <w:uiPriority w:val="99"/>
    <w:semiHidden/>
    <w:unhideWhenUsed/>
    <w:rsid w:val="00EF2D4F"/>
  </w:style>
  <w:style w:type="character" w:customStyle="1" w:styleId="CommentTextChar">
    <w:name w:val="Comment Text Char"/>
    <w:basedOn w:val="DefaultParagraphFont"/>
    <w:link w:val="CommentText"/>
    <w:uiPriority w:val="99"/>
    <w:semiHidden/>
    <w:rsid w:val="00EF2D4F"/>
    <w:rPr>
      <w:kern w:val="20"/>
    </w:rPr>
  </w:style>
  <w:style w:type="paragraph" w:styleId="CommentSubject">
    <w:name w:val="annotation subject"/>
    <w:basedOn w:val="CommentText"/>
    <w:next w:val="CommentText"/>
    <w:link w:val="CommentSubjectChar"/>
    <w:uiPriority w:val="99"/>
    <w:semiHidden/>
    <w:unhideWhenUsed/>
    <w:rsid w:val="00EF2D4F"/>
    <w:rPr>
      <w:b/>
      <w:bCs/>
    </w:rPr>
  </w:style>
  <w:style w:type="character" w:customStyle="1" w:styleId="CommentSubjectChar">
    <w:name w:val="Comment Subject Char"/>
    <w:basedOn w:val="CommentTextChar"/>
    <w:link w:val="CommentSubject"/>
    <w:uiPriority w:val="99"/>
    <w:semiHidden/>
    <w:rsid w:val="00EF2D4F"/>
    <w:rPr>
      <w:b/>
      <w:bCs/>
      <w:kern w:val="20"/>
    </w:rPr>
  </w:style>
  <w:style w:type="paragraph" w:styleId="BalloonText">
    <w:name w:val="Balloon Text"/>
    <w:basedOn w:val="Normal"/>
    <w:link w:val="BalloonTextChar"/>
    <w:uiPriority w:val="99"/>
    <w:semiHidden/>
    <w:unhideWhenUsed/>
    <w:rsid w:val="00EF2D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4F"/>
    <w:rPr>
      <w:rFonts w:ascii="Segoe UI" w:hAnsi="Segoe UI" w:cs="Segoe UI"/>
      <w:kern w:val="20"/>
      <w:sz w:val="18"/>
      <w:szCs w:val="18"/>
    </w:rPr>
  </w:style>
  <w:style w:type="table" w:styleId="GridTable4-Accent6">
    <w:name w:val="Grid Table 4 Accent 6"/>
    <w:basedOn w:val="TableNormal"/>
    <w:uiPriority w:val="49"/>
    <w:rsid w:val="00631D36"/>
    <w:pPr>
      <w:spacing w:after="0"/>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GridTable4-Accent1">
    <w:name w:val="Grid Table 4 Accent 1"/>
    <w:basedOn w:val="TableNormal"/>
    <w:uiPriority w:val="49"/>
    <w:rsid w:val="00631D36"/>
    <w:pPr>
      <w:spacing w:after="0"/>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customStyle="1" w:styleId="Heading2Char">
    <w:name w:val="Heading 2 Char"/>
    <w:basedOn w:val="DefaultParagraphFont"/>
    <w:link w:val="Heading2"/>
    <w:uiPriority w:val="9"/>
    <w:rsid w:val="00090B65"/>
    <w:rPr>
      <w:rFonts w:asciiTheme="majorHAnsi" w:eastAsiaTheme="majorEastAsia" w:hAnsiTheme="majorHAnsi" w:cstheme="majorBidi"/>
      <w:color w:val="9D3511" w:themeColor="accent1" w:themeShade="BF"/>
      <w:kern w:val="20"/>
      <w:sz w:val="26"/>
      <w:szCs w:val="26"/>
    </w:rPr>
  </w:style>
  <w:style w:type="paragraph" w:styleId="NormalWeb">
    <w:name w:val="Normal (Web)"/>
    <w:basedOn w:val="Normal"/>
    <w:uiPriority w:val="99"/>
    <w:semiHidden/>
    <w:unhideWhenUsed/>
    <w:rsid w:val="00090B65"/>
    <w:pPr>
      <w:spacing w:before="100" w:beforeAutospacing="1" w:after="100" w:afterAutospacing="1"/>
    </w:pPr>
    <w:rPr>
      <w:rFonts w:ascii="Times New Roman" w:eastAsia="Times New Roman" w:hAnsi="Times New Roman" w:cs="Times New Roman"/>
      <w:color w:val="auto"/>
      <w:kern w:val="0"/>
      <w:sz w:val="24"/>
      <w:szCs w:val="24"/>
    </w:rPr>
  </w:style>
  <w:style w:type="character" w:styleId="HTMLCode">
    <w:name w:val="HTML Code"/>
    <w:basedOn w:val="DefaultParagraphFont"/>
    <w:uiPriority w:val="99"/>
    <w:semiHidden/>
    <w:unhideWhenUsed/>
    <w:rsid w:val="00090B65"/>
    <w:rPr>
      <w:rFonts w:ascii="Courier New" w:eastAsia="Times New Roman" w:hAnsi="Courier New" w:cs="Courier New"/>
      <w:sz w:val="20"/>
      <w:szCs w:val="20"/>
    </w:rPr>
  </w:style>
  <w:style w:type="paragraph" w:customStyle="1" w:styleId="pchartbodycmt">
    <w:name w:val="pchart_bodycmt"/>
    <w:basedOn w:val="Normal"/>
    <w:rsid w:val="0069780D"/>
    <w:pPr>
      <w:spacing w:before="100" w:beforeAutospacing="1" w:after="100" w:afterAutospacing="1"/>
    </w:pPr>
    <w:rPr>
      <w:rFonts w:ascii="Times New Roman" w:eastAsia="Times New Roman" w:hAnsi="Times New Roman" w:cs="Times New Roman"/>
      <w:color w:val="auto"/>
      <w:kern w:val="0"/>
      <w:sz w:val="24"/>
      <w:szCs w:val="24"/>
    </w:rPr>
  </w:style>
  <w:style w:type="paragraph" w:customStyle="1" w:styleId="ptocsubhead1">
    <w:name w:val="ptoc_subhead1"/>
    <w:basedOn w:val="Normal"/>
    <w:rsid w:val="003C1F45"/>
    <w:pPr>
      <w:spacing w:before="100" w:beforeAutospacing="1" w:after="100" w:afterAutospacing="1"/>
    </w:pPr>
    <w:rPr>
      <w:rFonts w:ascii="Times New Roman" w:eastAsia="Times New Roman" w:hAnsi="Times New Roman" w:cs="Times New Roman"/>
      <w:color w:val="auto"/>
      <w:kern w:val="0"/>
      <w:sz w:val="24"/>
      <w:szCs w:val="24"/>
    </w:rPr>
  </w:style>
  <w:style w:type="paragraph" w:customStyle="1" w:styleId="cellhead1">
    <w:name w:val="cellhead1"/>
    <w:basedOn w:val="Normal"/>
    <w:rsid w:val="003C1F45"/>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mc-variable">
    <w:name w:val="mc-variable"/>
    <w:basedOn w:val="DefaultParagraphFont"/>
    <w:rsid w:val="00FE0507"/>
  </w:style>
  <w:style w:type="character" w:customStyle="1" w:styleId="UnresolvedMention1">
    <w:name w:val="Unresolved Mention1"/>
    <w:basedOn w:val="DefaultParagraphFont"/>
    <w:uiPriority w:val="99"/>
    <w:semiHidden/>
    <w:unhideWhenUsed/>
    <w:rsid w:val="008D48A6"/>
    <w:rPr>
      <w:color w:val="605E5C"/>
      <w:shd w:val="clear" w:color="auto" w:fill="E1DFDD"/>
    </w:rPr>
  </w:style>
  <w:style w:type="paragraph" w:customStyle="1" w:styleId="Default">
    <w:name w:val="Default"/>
    <w:rsid w:val="000A4999"/>
    <w:pPr>
      <w:autoSpaceDE w:val="0"/>
      <w:autoSpaceDN w:val="0"/>
      <w:adjustRightInd w:val="0"/>
      <w:spacing w:before="0" w:after="0"/>
    </w:pPr>
    <w:rPr>
      <w:rFonts w:ascii="Cambria" w:hAnsi="Cambria" w:cs="Cambria"/>
      <w:color w:val="000000"/>
      <w:sz w:val="24"/>
      <w:szCs w:val="24"/>
    </w:rPr>
  </w:style>
  <w:style w:type="character" w:customStyle="1" w:styleId="fontstyle01">
    <w:name w:val="fontstyle01"/>
    <w:basedOn w:val="DefaultParagraphFont"/>
    <w:rsid w:val="005D40A0"/>
    <w:rPr>
      <w:rFonts w:ascii="TimesNewRomanPSMT" w:hAnsi="TimesNewRomanPSMT" w:hint="default"/>
      <w:b w:val="0"/>
      <w:bCs w:val="0"/>
      <w:i w:val="0"/>
      <w:iCs w:val="0"/>
      <w:color w:val="000000"/>
    </w:rPr>
  </w:style>
  <w:style w:type="paragraph" w:styleId="TOCHeading">
    <w:name w:val="TOC Heading"/>
    <w:basedOn w:val="Heading1"/>
    <w:next w:val="Normal"/>
    <w:uiPriority w:val="39"/>
    <w:unhideWhenUsed/>
    <w:qFormat/>
    <w:rsid w:val="00C9238B"/>
    <w:pPr>
      <w:pBdr>
        <w:top w:val="none" w:sz="0" w:space="0" w:color="auto"/>
        <w:left w:val="none" w:sz="0" w:space="0" w:color="auto"/>
        <w:bottom w:val="none" w:sz="0" w:space="0" w:color="auto"/>
        <w:right w:val="none" w:sz="0" w:space="0" w:color="auto"/>
      </w:pBdr>
      <w:shd w:val="clear" w:color="auto" w:fill="auto"/>
      <w:spacing w:before="240" w:after="0" w:line="259" w:lineRule="auto"/>
      <w:ind w:left="0" w:right="0"/>
      <w:outlineLvl w:val="9"/>
    </w:pPr>
    <w:rPr>
      <w:caps w:val="0"/>
      <w:color w:val="9D3511" w:themeColor="accent1" w:themeShade="BF"/>
      <w:kern w:val="0"/>
      <w:sz w:val="32"/>
      <w:szCs w:val="32"/>
    </w:rPr>
  </w:style>
  <w:style w:type="paragraph" w:styleId="TOC2">
    <w:name w:val="toc 2"/>
    <w:basedOn w:val="Normal"/>
    <w:next w:val="Normal"/>
    <w:autoRedefine/>
    <w:uiPriority w:val="39"/>
    <w:unhideWhenUsed/>
    <w:rsid w:val="00C9238B"/>
    <w:pPr>
      <w:spacing w:before="0" w:after="100" w:line="259" w:lineRule="auto"/>
      <w:ind w:left="220"/>
    </w:pPr>
    <w:rPr>
      <w:rFonts w:eastAsiaTheme="minorEastAsia" w:cs="Times New Roman"/>
      <w:color w:val="auto"/>
      <w:kern w:val="0"/>
      <w:sz w:val="22"/>
      <w:szCs w:val="22"/>
    </w:rPr>
  </w:style>
  <w:style w:type="paragraph" w:styleId="TOC1">
    <w:name w:val="toc 1"/>
    <w:basedOn w:val="Normal"/>
    <w:next w:val="Normal"/>
    <w:autoRedefine/>
    <w:uiPriority w:val="39"/>
    <w:unhideWhenUsed/>
    <w:rsid w:val="00C9238B"/>
    <w:pPr>
      <w:spacing w:before="0" w:after="100" w:line="259" w:lineRule="auto"/>
    </w:pPr>
    <w:rPr>
      <w:rFonts w:eastAsiaTheme="minorEastAsia"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206">
      <w:bodyDiv w:val="1"/>
      <w:marLeft w:val="0"/>
      <w:marRight w:val="0"/>
      <w:marTop w:val="0"/>
      <w:marBottom w:val="0"/>
      <w:divBdr>
        <w:top w:val="none" w:sz="0" w:space="0" w:color="auto"/>
        <w:left w:val="none" w:sz="0" w:space="0" w:color="auto"/>
        <w:bottom w:val="none" w:sz="0" w:space="0" w:color="auto"/>
        <w:right w:val="none" w:sz="0" w:space="0" w:color="auto"/>
      </w:divBdr>
    </w:div>
    <w:div w:id="136269194">
      <w:bodyDiv w:val="1"/>
      <w:marLeft w:val="0"/>
      <w:marRight w:val="0"/>
      <w:marTop w:val="0"/>
      <w:marBottom w:val="0"/>
      <w:divBdr>
        <w:top w:val="none" w:sz="0" w:space="0" w:color="auto"/>
        <w:left w:val="none" w:sz="0" w:space="0" w:color="auto"/>
        <w:bottom w:val="none" w:sz="0" w:space="0" w:color="auto"/>
        <w:right w:val="none" w:sz="0" w:space="0" w:color="auto"/>
      </w:divBdr>
    </w:div>
    <w:div w:id="203952166">
      <w:bodyDiv w:val="1"/>
      <w:marLeft w:val="0"/>
      <w:marRight w:val="0"/>
      <w:marTop w:val="0"/>
      <w:marBottom w:val="0"/>
      <w:divBdr>
        <w:top w:val="none" w:sz="0" w:space="0" w:color="auto"/>
        <w:left w:val="none" w:sz="0" w:space="0" w:color="auto"/>
        <w:bottom w:val="none" w:sz="0" w:space="0" w:color="auto"/>
        <w:right w:val="none" w:sz="0" w:space="0" w:color="auto"/>
      </w:divBdr>
    </w:div>
    <w:div w:id="504593263">
      <w:bodyDiv w:val="1"/>
      <w:marLeft w:val="0"/>
      <w:marRight w:val="0"/>
      <w:marTop w:val="0"/>
      <w:marBottom w:val="0"/>
      <w:divBdr>
        <w:top w:val="none" w:sz="0" w:space="0" w:color="auto"/>
        <w:left w:val="none" w:sz="0" w:space="0" w:color="auto"/>
        <w:bottom w:val="none" w:sz="0" w:space="0" w:color="auto"/>
        <w:right w:val="none" w:sz="0" w:space="0" w:color="auto"/>
      </w:divBdr>
      <w:divsChild>
        <w:div w:id="1085540034">
          <w:marLeft w:val="0"/>
          <w:marRight w:val="450"/>
          <w:marTop w:val="0"/>
          <w:marBottom w:val="300"/>
          <w:divBdr>
            <w:top w:val="none" w:sz="0" w:space="0" w:color="auto"/>
            <w:left w:val="none" w:sz="0" w:space="0" w:color="auto"/>
            <w:bottom w:val="none" w:sz="0" w:space="0" w:color="auto"/>
            <w:right w:val="none" w:sz="0" w:space="0" w:color="auto"/>
          </w:divBdr>
        </w:div>
        <w:div w:id="1382093782">
          <w:marLeft w:val="0"/>
          <w:marRight w:val="0"/>
          <w:marTop w:val="0"/>
          <w:marBottom w:val="300"/>
          <w:divBdr>
            <w:top w:val="none" w:sz="0" w:space="0" w:color="auto"/>
            <w:left w:val="none" w:sz="0" w:space="0" w:color="auto"/>
            <w:bottom w:val="none" w:sz="0" w:space="0" w:color="auto"/>
            <w:right w:val="none" w:sz="0" w:space="0" w:color="auto"/>
          </w:divBdr>
        </w:div>
        <w:div w:id="2048067890">
          <w:marLeft w:val="0"/>
          <w:marRight w:val="450"/>
          <w:marTop w:val="0"/>
          <w:marBottom w:val="300"/>
          <w:divBdr>
            <w:top w:val="none" w:sz="0" w:space="0" w:color="auto"/>
            <w:left w:val="none" w:sz="0" w:space="0" w:color="auto"/>
            <w:bottom w:val="none" w:sz="0" w:space="0" w:color="auto"/>
            <w:right w:val="none" w:sz="0" w:space="0" w:color="auto"/>
          </w:divBdr>
        </w:div>
        <w:div w:id="1204638170">
          <w:marLeft w:val="0"/>
          <w:marRight w:val="0"/>
          <w:marTop w:val="0"/>
          <w:marBottom w:val="300"/>
          <w:divBdr>
            <w:top w:val="none" w:sz="0" w:space="0" w:color="auto"/>
            <w:left w:val="none" w:sz="0" w:space="0" w:color="auto"/>
            <w:bottom w:val="none" w:sz="0" w:space="0" w:color="auto"/>
            <w:right w:val="none" w:sz="0" w:space="0" w:color="auto"/>
          </w:divBdr>
        </w:div>
        <w:div w:id="1223102061">
          <w:marLeft w:val="0"/>
          <w:marRight w:val="450"/>
          <w:marTop w:val="0"/>
          <w:marBottom w:val="300"/>
          <w:divBdr>
            <w:top w:val="none" w:sz="0" w:space="0" w:color="auto"/>
            <w:left w:val="none" w:sz="0" w:space="0" w:color="auto"/>
            <w:bottom w:val="none" w:sz="0" w:space="0" w:color="auto"/>
            <w:right w:val="none" w:sz="0" w:space="0" w:color="auto"/>
          </w:divBdr>
        </w:div>
        <w:div w:id="46995264">
          <w:marLeft w:val="0"/>
          <w:marRight w:val="0"/>
          <w:marTop w:val="0"/>
          <w:marBottom w:val="300"/>
          <w:divBdr>
            <w:top w:val="none" w:sz="0" w:space="0" w:color="auto"/>
            <w:left w:val="none" w:sz="0" w:space="0" w:color="auto"/>
            <w:bottom w:val="none" w:sz="0" w:space="0" w:color="auto"/>
            <w:right w:val="none" w:sz="0" w:space="0" w:color="auto"/>
          </w:divBdr>
        </w:div>
        <w:div w:id="1907647644">
          <w:marLeft w:val="0"/>
          <w:marRight w:val="450"/>
          <w:marTop w:val="0"/>
          <w:marBottom w:val="300"/>
          <w:divBdr>
            <w:top w:val="none" w:sz="0" w:space="0" w:color="auto"/>
            <w:left w:val="none" w:sz="0" w:space="0" w:color="auto"/>
            <w:bottom w:val="none" w:sz="0" w:space="0" w:color="auto"/>
            <w:right w:val="none" w:sz="0" w:space="0" w:color="auto"/>
          </w:divBdr>
        </w:div>
        <w:div w:id="1715690996">
          <w:marLeft w:val="0"/>
          <w:marRight w:val="0"/>
          <w:marTop w:val="0"/>
          <w:marBottom w:val="300"/>
          <w:divBdr>
            <w:top w:val="none" w:sz="0" w:space="0" w:color="auto"/>
            <w:left w:val="none" w:sz="0" w:space="0" w:color="auto"/>
            <w:bottom w:val="none" w:sz="0" w:space="0" w:color="auto"/>
            <w:right w:val="none" w:sz="0" w:space="0" w:color="auto"/>
          </w:divBdr>
        </w:div>
        <w:div w:id="2089577549">
          <w:marLeft w:val="0"/>
          <w:marRight w:val="450"/>
          <w:marTop w:val="0"/>
          <w:marBottom w:val="300"/>
          <w:divBdr>
            <w:top w:val="none" w:sz="0" w:space="0" w:color="auto"/>
            <w:left w:val="none" w:sz="0" w:space="0" w:color="auto"/>
            <w:bottom w:val="none" w:sz="0" w:space="0" w:color="auto"/>
            <w:right w:val="none" w:sz="0" w:space="0" w:color="auto"/>
          </w:divBdr>
        </w:div>
        <w:div w:id="1974828315">
          <w:marLeft w:val="0"/>
          <w:marRight w:val="0"/>
          <w:marTop w:val="0"/>
          <w:marBottom w:val="300"/>
          <w:divBdr>
            <w:top w:val="none" w:sz="0" w:space="0" w:color="auto"/>
            <w:left w:val="none" w:sz="0" w:space="0" w:color="auto"/>
            <w:bottom w:val="none" w:sz="0" w:space="0" w:color="auto"/>
            <w:right w:val="none" w:sz="0" w:space="0" w:color="auto"/>
          </w:divBdr>
        </w:div>
        <w:div w:id="607157421">
          <w:marLeft w:val="0"/>
          <w:marRight w:val="450"/>
          <w:marTop w:val="0"/>
          <w:marBottom w:val="300"/>
          <w:divBdr>
            <w:top w:val="none" w:sz="0" w:space="0" w:color="auto"/>
            <w:left w:val="none" w:sz="0" w:space="0" w:color="auto"/>
            <w:bottom w:val="none" w:sz="0" w:space="0" w:color="auto"/>
            <w:right w:val="none" w:sz="0" w:space="0" w:color="auto"/>
          </w:divBdr>
        </w:div>
      </w:divsChild>
    </w:div>
    <w:div w:id="708803229">
      <w:bodyDiv w:val="1"/>
      <w:marLeft w:val="0"/>
      <w:marRight w:val="0"/>
      <w:marTop w:val="0"/>
      <w:marBottom w:val="0"/>
      <w:divBdr>
        <w:top w:val="none" w:sz="0" w:space="0" w:color="auto"/>
        <w:left w:val="none" w:sz="0" w:space="0" w:color="auto"/>
        <w:bottom w:val="none" w:sz="0" w:space="0" w:color="auto"/>
        <w:right w:val="none" w:sz="0" w:space="0" w:color="auto"/>
      </w:divBdr>
    </w:div>
    <w:div w:id="732314065">
      <w:bodyDiv w:val="1"/>
      <w:marLeft w:val="0"/>
      <w:marRight w:val="0"/>
      <w:marTop w:val="0"/>
      <w:marBottom w:val="0"/>
      <w:divBdr>
        <w:top w:val="none" w:sz="0" w:space="0" w:color="auto"/>
        <w:left w:val="none" w:sz="0" w:space="0" w:color="auto"/>
        <w:bottom w:val="none" w:sz="0" w:space="0" w:color="auto"/>
        <w:right w:val="none" w:sz="0" w:space="0" w:color="auto"/>
      </w:divBdr>
      <w:divsChild>
        <w:div w:id="1403024806">
          <w:marLeft w:val="0"/>
          <w:marRight w:val="0"/>
          <w:marTop w:val="0"/>
          <w:marBottom w:val="0"/>
          <w:divBdr>
            <w:top w:val="none" w:sz="0" w:space="0" w:color="auto"/>
            <w:left w:val="none" w:sz="0" w:space="0" w:color="auto"/>
            <w:bottom w:val="none" w:sz="0" w:space="0" w:color="auto"/>
            <w:right w:val="none" w:sz="0" w:space="0" w:color="auto"/>
          </w:divBdr>
          <w:divsChild>
            <w:div w:id="1309482248">
              <w:marLeft w:val="0"/>
              <w:marRight w:val="0"/>
              <w:marTop w:val="0"/>
              <w:marBottom w:val="0"/>
              <w:divBdr>
                <w:top w:val="none" w:sz="0" w:space="0" w:color="auto"/>
                <w:left w:val="none" w:sz="0" w:space="0" w:color="auto"/>
                <w:bottom w:val="none" w:sz="0" w:space="0" w:color="auto"/>
                <w:right w:val="none" w:sz="0" w:space="0" w:color="auto"/>
              </w:divBdr>
              <w:divsChild>
                <w:div w:id="1761756971">
                  <w:marLeft w:val="0"/>
                  <w:marRight w:val="0"/>
                  <w:marTop w:val="0"/>
                  <w:marBottom w:val="0"/>
                  <w:divBdr>
                    <w:top w:val="none" w:sz="0" w:space="0" w:color="auto"/>
                    <w:left w:val="none" w:sz="0" w:space="0" w:color="auto"/>
                    <w:bottom w:val="none" w:sz="0" w:space="0" w:color="auto"/>
                    <w:right w:val="none" w:sz="0" w:space="0" w:color="auto"/>
                  </w:divBdr>
                  <w:divsChild>
                    <w:div w:id="18611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1404">
      <w:bodyDiv w:val="1"/>
      <w:marLeft w:val="0"/>
      <w:marRight w:val="0"/>
      <w:marTop w:val="0"/>
      <w:marBottom w:val="0"/>
      <w:divBdr>
        <w:top w:val="none" w:sz="0" w:space="0" w:color="auto"/>
        <w:left w:val="none" w:sz="0" w:space="0" w:color="auto"/>
        <w:bottom w:val="none" w:sz="0" w:space="0" w:color="auto"/>
        <w:right w:val="none" w:sz="0" w:space="0" w:color="auto"/>
      </w:divBdr>
    </w:div>
    <w:div w:id="970131037">
      <w:bodyDiv w:val="1"/>
      <w:marLeft w:val="0"/>
      <w:marRight w:val="0"/>
      <w:marTop w:val="0"/>
      <w:marBottom w:val="0"/>
      <w:divBdr>
        <w:top w:val="none" w:sz="0" w:space="0" w:color="auto"/>
        <w:left w:val="none" w:sz="0" w:space="0" w:color="auto"/>
        <w:bottom w:val="none" w:sz="0" w:space="0" w:color="auto"/>
        <w:right w:val="none" w:sz="0" w:space="0" w:color="auto"/>
      </w:divBdr>
    </w:div>
    <w:div w:id="1053774469">
      <w:bodyDiv w:val="1"/>
      <w:marLeft w:val="0"/>
      <w:marRight w:val="0"/>
      <w:marTop w:val="0"/>
      <w:marBottom w:val="0"/>
      <w:divBdr>
        <w:top w:val="none" w:sz="0" w:space="0" w:color="auto"/>
        <w:left w:val="none" w:sz="0" w:space="0" w:color="auto"/>
        <w:bottom w:val="none" w:sz="0" w:space="0" w:color="auto"/>
        <w:right w:val="none" w:sz="0" w:space="0" w:color="auto"/>
      </w:divBdr>
      <w:divsChild>
        <w:div w:id="1963148898">
          <w:marLeft w:val="0"/>
          <w:marRight w:val="450"/>
          <w:marTop w:val="0"/>
          <w:marBottom w:val="300"/>
          <w:divBdr>
            <w:top w:val="none" w:sz="0" w:space="0" w:color="auto"/>
            <w:left w:val="none" w:sz="0" w:space="0" w:color="auto"/>
            <w:bottom w:val="none" w:sz="0" w:space="0" w:color="auto"/>
            <w:right w:val="none" w:sz="0" w:space="0" w:color="auto"/>
          </w:divBdr>
        </w:div>
        <w:div w:id="890967985">
          <w:marLeft w:val="0"/>
          <w:marRight w:val="0"/>
          <w:marTop w:val="0"/>
          <w:marBottom w:val="300"/>
          <w:divBdr>
            <w:top w:val="none" w:sz="0" w:space="0" w:color="auto"/>
            <w:left w:val="none" w:sz="0" w:space="0" w:color="auto"/>
            <w:bottom w:val="none" w:sz="0" w:space="0" w:color="auto"/>
            <w:right w:val="none" w:sz="0" w:space="0" w:color="auto"/>
          </w:divBdr>
        </w:div>
        <w:div w:id="1870408093">
          <w:marLeft w:val="0"/>
          <w:marRight w:val="450"/>
          <w:marTop w:val="0"/>
          <w:marBottom w:val="300"/>
          <w:divBdr>
            <w:top w:val="none" w:sz="0" w:space="0" w:color="auto"/>
            <w:left w:val="none" w:sz="0" w:space="0" w:color="auto"/>
            <w:bottom w:val="none" w:sz="0" w:space="0" w:color="auto"/>
            <w:right w:val="none" w:sz="0" w:space="0" w:color="auto"/>
          </w:divBdr>
        </w:div>
        <w:div w:id="156578537">
          <w:marLeft w:val="0"/>
          <w:marRight w:val="0"/>
          <w:marTop w:val="0"/>
          <w:marBottom w:val="300"/>
          <w:divBdr>
            <w:top w:val="none" w:sz="0" w:space="0" w:color="auto"/>
            <w:left w:val="none" w:sz="0" w:space="0" w:color="auto"/>
            <w:bottom w:val="none" w:sz="0" w:space="0" w:color="auto"/>
            <w:right w:val="none" w:sz="0" w:space="0" w:color="auto"/>
          </w:divBdr>
        </w:div>
        <w:div w:id="592057321">
          <w:marLeft w:val="0"/>
          <w:marRight w:val="450"/>
          <w:marTop w:val="0"/>
          <w:marBottom w:val="300"/>
          <w:divBdr>
            <w:top w:val="none" w:sz="0" w:space="0" w:color="auto"/>
            <w:left w:val="none" w:sz="0" w:space="0" w:color="auto"/>
            <w:bottom w:val="none" w:sz="0" w:space="0" w:color="auto"/>
            <w:right w:val="none" w:sz="0" w:space="0" w:color="auto"/>
          </w:divBdr>
        </w:div>
        <w:div w:id="1624312624">
          <w:marLeft w:val="0"/>
          <w:marRight w:val="0"/>
          <w:marTop w:val="0"/>
          <w:marBottom w:val="300"/>
          <w:divBdr>
            <w:top w:val="none" w:sz="0" w:space="0" w:color="auto"/>
            <w:left w:val="none" w:sz="0" w:space="0" w:color="auto"/>
            <w:bottom w:val="none" w:sz="0" w:space="0" w:color="auto"/>
            <w:right w:val="none" w:sz="0" w:space="0" w:color="auto"/>
          </w:divBdr>
        </w:div>
        <w:div w:id="986976312">
          <w:marLeft w:val="0"/>
          <w:marRight w:val="450"/>
          <w:marTop w:val="0"/>
          <w:marBottom w:val="300"/>
          <w:divBdr>
            <w:top w:val="none" w:sz="0" w:space="0" w:color="auto"/>
            <w:left w:val="none" w:sz="0" w:space="0" w:color="auto"/>
            <w:bottom w:val="none" w:sz="0" w:space="0" w:color="auto"/>
            <w:right w:val="none" w:sz="0" w:space="0" w:color="auto"/>
          </w:divBdr>
        </w:div>
        <w:div w:id="930626582">
          <w:marLeft w:val="0"/>
          <w:marRight w:val="0"/>
          <w:marTop w:val="0"/>
          <w:marBottom w:val="300"/>
          <w:divBdr>
            <w:top w:val="none" w:sz="0" w:space="0" w:color="auto"/>
            <w:left w:val="none" w:sz="0" w:space="0" w:color="auto"/>
            <w:bottom w:val="none" w:sz="0" w:space="0" w:color="auto"/>
            <w:right w:val="none" w:sz="0" w:space="0" w:color="auto"/>
          </w:divBdr>
        </w:div>
        <w:div w:id="807864025">
          <w:marLeft w:val="0"/>
          <w:marRight w:val="450"/>
          <w:marTop w:val="0"/>
          <w:marBottom w:val="300"/>
          <w:divBdr>
            <w:top w:val="none" w:sz="0" w:space="0" w:color="auto"/>
            <w:left w:val="none" w:sz="0" w:space="0" w:color="auto"/>
            <w:bottom w:val="none" w:sz="0" w:space="0" w:color="auto"/>
            <w:right w:val="none" w:sz="0" w:space="0" w:color="auto"/>
          </w:divBdr>
        </w:div>
        <w:div w:id="982613238">
          <w:marLeft w:val="0"/>
          <w:marRight w:val="0"/>
          <w:marTop w:val="0"/>
          <w:marBottom w:val="300"/>
          <w:divBdr>
            <w:top w:val="none" w:sz="0" w:space="0" w:color="auto"/>
            <w:left w:val="none" w:sz="0" w:space="0" w:color="auto"/>
            <w:bottom w:val="none" w:sz="0" w:space="0" w:color="auto"/>
            <w:right w:val="none" w:sz="0" w:space="0" w:color="auto"/>
          </w:divBdr>
        </w:div>
        <w:div w:id="527373315">
          <w:marLeft w:val="0"/>
          <w:marRight w:val="450"/>
          <w:marTop w:val="0"/>
          <w:marBottom w:val="300"/>
          <w:divBdr>
            <w:top w:val="none" w:sz="0" w:space="0" w:color="auto"/>
            <w:left w:val="none" w:sz="0" w:space="0" w:color="auto"/>
            <w:bottom w:val="none" w:sz="0" w:space="0" w:color="auto"/>
            <w:right w:val="none" w:sz="0" w:space="0" w:color="auto"/>
          </w:divBdr>
        </w:div>
      </w:divsChild>
    </w:div>
    <w:div w:id="1300955770">
      <w:bodyDiv w:val="1"/>
      <w:marLeft w:val="0"/>
      <w:marRight w:val="0"/>
      <w:marTop w:val="0"/>
      <w:marBottom w:val="0"/>
      <w:divBdr>
        <w:top w:val="none" w:sz="0" w:space="0" w:color="auto"/>
        <w:left w:val="none" w:sz="0" w:space="0" w:color="auto"/>
        <w:bottom w:val="none" w:sz="0" w:space="0" w:color="auto"/>
        <w:right w:val="none" w:sz="0" w:space="0" w:color="auto"/>
      </w:divBdr>
    </w:div>
    <w:div w:id="1414161601">
      <w:bodyDiv w:val="1"/>
      <w:marLeft w:val="0"/>
      <w:marRight w:val="0"/>
      <w:marTop w:val="0"/>
      <w:marBottom w:val="0"/>
      <w:divBdr>
        <w:top w:val="none" w:sz="0" w:space="0" w:color="auto"/>
        <w:left w:val="none" w:sz="0" w:space="0" w:color="auto"/>
        <w:bottom w:val="none" w:sz="0" w:space="0" w:color="auto"/>
        <w:right w:val="none" w:sz="0" w:space="0" w:color="auto"/>
      </w:divBdr>
    </w:div>
    <w:div w:id="1484076896">
      <w:bodyDiv w:val="1"/>
      <w:marLeft w:val="0"/>
      <w:marRight w:val="0"/>
      <w:marTop w:val="0"/>
      <w:marBottom w:val="0"/>
      <w:divBdr>
        <w:top w:val="none" w:sz="0" w:space="0" w:color="auto"/>
        <w:left w:val="none" w:sz="0" w:space="0" w:color="auto"/>
        <w:bottom w:val="none" w:sz="0" w:space="0" w:color="auto"/>
        <w:right w:val="none" w:sz="0" w:space="0" w:color="auto"/>
      </w:divBdr>
    </w:div>
    <w:div w:id="1557088206">
      <w:bodyDiv w:val="1"/>
      <w:marLeft w:val="0"/>
      <w:marRight w:val="0"/>
      <w:marTop w:val="0"/>
      <w:marBottom w:val="0"/>
      <w:divBdr>
        <w:top w:val="none" w:sz="0" w:space="0" w:color="auto"/>
        <w:left w:val="none" w:sz="0" w:space="0" w:color="auto"/>
        <w:bottom w:val="none" w:sz="0" w:space="0" w:color="auto"/>
        <w:right w:val="none" w:sz="0" w:space="0" w:color="auto"/>
      </w:divBdr>
      <w:divsChild>
        <w:div w:id="1467426891">
          <w:marLeft w:val="0"/>
          <w:marRight w:val="0"/>
          <w:marTop w:val="0"/>
          <w:marBottom w:val="0"/>
          <w:divBdr>
            <w:top w:val="none" w:sz="0" w:space="0" w:color="auto"/>
            <w:left w:val="none" w:sz="0" w:space="0" w:color="auto"/>
            <w:bottom w:val="none" w:sz="0" w:space="0" w:color="auto"/>
            <w:right w:val="none" w:sz="0" w:space="0" w:color="auto"/>
          </w:divBdr>
        </w:div>
      </w:divsChild>
    </w:div>
    <w:div w:id="17606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hlass\AppData\Roaming\Microsoft\Templates\Project%20status%20report%20(Timeless%20design).dotx" TargetMode="External"/></Relationships>
</file>

<file path=word/theme/theme1.xml><?xml version="1.0" encoding="utf-8"?>
<a:theme xmlns:a="http://schemas.openxmlformats.org/drawingml/2006/main" name="Business Set Blu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60F77CB6BF44790D7877D23A970D7" ma:contentTypeVersion="9" ma:contentTypeDescription="Create a new document." ma:contentTypeScope="" ma:versionID="f03162515cfcd3e54c19b94060abd06b">
  <xsd:schema xmlns:xsd="http://www.w3.org/2001/XMLSchema" xmlns:xs="http://www.w3.org/2001/XMLSchema" xmlns:p="http://schemas.microsoft.com/office/2006/metadata/properties" xmlns:ns3="30a4b5fd-17a0-4cf8-a746-93362da311ea" xmlns:ns4="13fb6410-ba37-49f6-8b12-a407c2a016c5" targetNamespace="http://schemas.microsoft.com/office/2006/metadata/properties" ma:root="true" ma:fieldsID="e07a7c9556cc70a1f479c042ccd4c958" ns3:_="" ns4:_="">
    <xsd:import namespace="30a4b5fd-17a0-4cf8-a746-93362da311ea"/>
    <xsd:import namespace="13fb6410-ba37-49f6-8b12-a407c2a016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4b5fd-17a0-4cf8-a746-93362da3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b6410-ba37-49f6-8b12-a407c2a0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3ECF1-9A18-496F-94B5-5EE0E5D91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467EC-839A-491F-AACB-6BA590DF0BFA}">
  <ds:schemaRefs>
    <ds:schemaRef ds:uri="http://schemas.microsoft.com/sharepoint/v3/contenttype/forms"/>
  </ds:schemaRefs>
</ds:datastoreItem>
</file>

<file path=customXml/itemProps4.xml><?xml version="1.0" encoding="utf-8"?>
<ds:datastoreItem xmlns:ds="http://schemas.openxmlformats.org/officeDocument/2006/customXml" ds:itemID="{054E5A56-F315-49BC-B327-B887B355C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4b5fd-17a0-4cf8-a746-93362da311ea"/>
    <ds:schemaRef ds:uri="13fb6410-ba37-49f6-8b12-a407c2a0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18979-C756-43FD-9D2A-15203E6A502A}">
  <ds:schemaRefs>
    <ds:schemaRef ds:uri="http://schemas.microsoft.com/pics"/>
  </ds:schemaRefs>
</ds:datastoreItem>
</file>

<file path=customXml/itemProps6.xml><?xml version="1.0" encoding="utf-8"?>
<ds:datastoreItem xmlns:ds="http://schemas.openxmlformats.org/officeDocument/2006/customXml" ds:itemID="{19EEA4F3-4AB2-4D12-ADDF-20B2EAEF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6</Pages>
  <Words>910</Words>
  <Characters>4781</Characters>
  <Application>Microsoft Office Word</Application>
  <DocSecurity>0</DocSecurity>
  <Lines>281</Lines>
  <Paragraphs>81</Paragraphs>
  <ScaleCrop>false</ScaleCrop>
  <HeadingPairs>
    <vt:vector size="2" baseType="variant">
      <vt:variant>
        <vt:lpstr>Title</vt:lpstr>
      </vt:variant>
      <vt:variant>
        <vt:i4>1</vt:i4>
      </vt:variant>
    </vt:vector>
  </HeadingPairs>
  <TitlesOfParts>
    <vt:vector size="1" baseType="lpstr">
      <vt:lpstr>NEXUS SWITCH UPGRADE REPORT GOVERNMENT ONLINE CENTER</vt:lpstr>
    </vt:vector>
  </TitlesOfParts>
  <Company>SECURE SERVICES (MAURITIUS) lTD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SWITCH UPGRADE REPORT GOVERNMENT ONLINE CENTER</dc:title>
  <dc:subject>Subtitle here</dc:subject>
  <dc:creator>Ikhlass M. Wardally</dc:creator>
  <cp:keywords/>
  <cp:lastModifiedBy>jairajb</cp:lastModifiedBy>
  <cp:revision>2</cp:revision>
  <cp:lastPrinted>2023-08-10T10:49:00Z</cp:lastPrinted>
  <dcterms:created xsi:type="dcterms:W3CDTF">2023-08-11T07:41:00Z</dcterms:created>
  <dcterms:modified xsi:type="dcterms:W3CDTF">2023-08-11T07:41:00Z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0x01010009F60F77CB6BF44790D7877D23A970D7</vt:lpwstr>
  </property>
  <property fmtid="{D5CDD505-2E9C-101B-9397-08002B2CF9AE}" pid="4" name="GrammarlyDocumentId">
    <vt:lpwstr>183eaad58ca56be8a23a5bcaee7ffc041db02c78f5f4d2695a203b382323ec9a</vt:lpwstr>
  </property>
</Properties>
</file>